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EB22" w14:textId="77777777" w:rsidR="00FE7D4F" w:rsidRPr="004A0708" w:rsidRDefault="00FE7D4F" w:rsidP="00FE7D4F">
      <w:pPr>
        <w:spacing w:after="0"/>
        <w:jc w:val="center"/>
        <w:rPr>
          <w:rFonts w:ascii="Open Sans" w:hAnsi="Open Sans" w:cs="Open Sans"/>
          <w:b/>
          <w:iCs/>
          <w:sz w:val="48"/>
          <w:szCs w:val="48"/>
          <w:lang w:val="de-DE"/>
        </w:rPr>
      </w:pPr>
      <w:proofErr w:type="spellStart"/>
      <w:r w:rsidRPr="004A0708">
        <w:rPr>
          <w:rFonts w:ascii="Open Sans" w:hAnsi="Open Sans" w:cs="Open Sans"/>
          <w:b/>
          <w:iCs/>
          <w:sz w:val="48"/>
          <w:szCs w:val="48"/>
          <w:lang w:val="de-DE"/>
        </w:rPr>
        <w:t>Interreg</w:t>
      </w:r>
      <w:proofErr w:type="spellEnd"/>
      <w:r w:rsidRPr="004A0708">
        <w:rPr>
          <w:rFonts w:ascii="Open Sans" w:hAnsi="Open Sans" w:cs="Open Sans"/>
          <w:b/>
          <w:iCs/>
          <w:sz w:val="48"/>
          <w:szCs w:val="48"/>
          <w:lang w:val="de-DE"/>
        </w:rPr>
        <w:t xml:space="preserve"> Europe</w:t>
      </w:r>
    </w:p>
    <w:p w14:paraId="531F3E75" w14:textId="623B34E0" w:rsidR="00FE7D4F" w:rsidRPr="004A0708" w:rsidRDefault="00FE7D4F" w:rsidP="00FE7D4F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de-DE"/>
        </w:rPr>
      </w:pPr>
      <w:proofErr w:type="spellStart"/>
      <w:r w:rsidRPr="004A0708">
        <w:rPr>
          <w:rFonts w:ascii="Open Sans" w:hAnsi="Open Sans" w:cs="Open Sans"/>
          <w:b/>
          <w:iCs/>
          <w:sz w:val="32"/>
          <w:szCs w:val="32"/>
          <w:lang w:val="de-DE"/>
        </w:rPr>
        <w:t>I</w:t>
      </w:r>
      <w:r w:rsidR="001C41E3" w:rsidRPr="004A0708">
        <w:rPr>
          <w:rFonts w:ascii="Open Sans" w:hAnsi="Open Sans" w:cs="Open Sans"/>
          <w:b/>
          <w:iCs/>
          <w:sz w:val="32"/>
          <w:szCs w:val="32"/>
          <w:lang w:val="de-DE"/>
        </w:rPr>
        <w:t>nformační</w:t>
      </w:r>
      <w:proofErr w:type="spellEnd"/>
      <w:r w:rsidR="001C41E3" w:rsidRPr="004A0708">
        <w:rPr>
          <w:rFonts w:ascii="Open Sans" w:hAnsi="Open Sans" w:cs="Open Sans"/>
          <w:b/>
          <w:iCs/>
          <w:sz w:val="32"/>
          <w:szCs w:val="32"/>
          <w:lang w:val="de-DE"/>
        </w:rPr>
        <w:t xml:space="preserve"> </w:t>
      </w:r>
      <w:proofErr w:type="spellStart"/>
      <w:r w:rsidR="00B1658A">
        <w:rPr>
          <w:rFonts w:ascii="Open Sans" w:hAnsi="Open Sans" w:cs="Open Sans"/>
          <w:b/>
          <w:iCs/>
          <w:sz w:val="32"/>
          <w:szCs w:val="32"/>
          <w:lang w:val="de-DE"/>
        </w:rPr>
        <w:t>seminář</w:t>
      </w:r>
      <w:proofErr w:type="spellEnd"/>
    </w:p>
    <w:p w14:paraId="70ABF6CD" w14:textId="77777777" w:rsidR="00FE7D4F" w:rsidRPr="004A0708" w:rsidRDefault="00FE7D4F" w:rsidP="00FE7D4F">
      <w:pPr>
        <w:spacing w:after="0"/>
        <w:jc w:val="left"/>
        <w:rPr>
          <w:rFonts w:ascii="Open Sans" w:hAnsi="Open Sans" w:cs="Open Sans"/>
          <w:b/>
          <w:i/>
          <w:iCs/>
          <w:lang w:val="de-DE"/>
        </w:rPr>
      </w:pPr>
    </w:p>
    <w:p w14:paraId="102810AF" w14:textId="451D0A2D" w:rsidR="00FE7D4F" w:rsidRPr="004A0708" w:rsidRDefault="001C41E3" w:rsidP="00FE7D4F">
      <w:pPr>
        <w:spacing w:after="0"/>
        <w:jc w:val="center"/>
        <w:rPr>
          <w:rFonts w:ascii="Open Sans" w:hAnsi="Open Sans" w:cs="Open Sans"/>
          <w:i/>
          <w:iCs/>
          <w:lang w:val="de-DE"/>
        </w:rPr>
      </w:pPr>
      <w:r w:rsidRPr="004A0708">
        <w:rPr>
          <w:rFonts w:ascii="Open Sans" w:hAnsi="Open Sans" w:cs="Open Sans"/>
          <w:i/>
          <w:iCs/>
          <w:lang w:val="de-DE"/>
        </w:rPr>
        <w:t xml:space="preserve">10. </w:t>
      </w:r>
      <w:proofErr w:type="spellStart"/>
      <w:r w:rsidRPr="004A0708">
        <w:rPr>
          <w:rFonts w:ascii="Open Sans" w:hAnsi="Open Sans" w:cs="Open Sans"/>
          <w:i/>
          <w:iCs/>
          <w:lang w:val="de-DE"/>
        </w:rPr>
        <w:t>února</w:t>
      </w:r>
      <w:proofErr w:type="spellEnd"/>
      <w:r w:rsidR="00FE7D4F" w:rsidRPr="004A0708">
        <w:rPr>
          <w:rFonts w:ascii="Open Sans" w:hAnsi="Open Sans" w:cs="Open Sans"/>
          <w:i/>
          <w:iCs/>
          <w:lang w:val="de-DE"/>
        </w:rPr>
        <w:t xml:space="preserve"> 2022</w:t>
      </w:r>
    </w:p>
    <w:p w14:paraId="6C14C6F0" w14:textId="2091AC3C" w:rsidR="00FE7D4F" w:rsidRPr="00FE7D4F" w:rsidRDefault="003D0EB3" w:rsidP="00FE7D4F">
      <w:pPr>
        <w:spacing w:after="0"/>
        <w:jc w:val="center"/>
        <w:rPr>
          <w:rFonts w:ascii="Open Sans" w:hAnsi="Open Sans" w:cs="Open Sans"/>
          <w:i/>
          <w:iCs/>
          <w:lang w:val="bg-BG"/>
        </w:rPr>
      </w:pPr>
      <w:r w:rsidRPr="004A0708">
        <w:rPr>
          <w:rFonts w:ascii="Open Sans" w:hAnsi="Open Sans" w:cs="Open Sans"/>
          <w:i/>
          <w:iCs/>
          <w:lang w:val="de-DE"/>
        </w:rPr>
        <w:t>online</w:t>
      </w:r>
      <w:r w:rsidR="00A17C4C" w:rsidRPr="004A0708">
        <w:rPr>
          <w:rFonts w:ascii="Open Sans" w:hAnsi="Open Sans" w:cs="Open Sans"/>
          <w:i/>
          <w:iCs/>
          <w:lang w:val="de-DE"/>
        </w:rPr>
        <w:t>,</w:t>
      </w:r>
      <w:r w:rsidR="00FE7D4F" w:rsidRPr="004A0708">
        <w:rPr>
          <w:rFonts w:ascii="Open Sans" w:hAnsi="Open Sans" w:cs="Open Sans"/>
          <w:i/>
          <w:iCs/>
          <w:lang w:val="de-DE"/>
        </w:rPr>
        <w:t xml:space="preserve"> </w:t>
      </w:r>
      <w:proofErr w:type="spellStart"/>
      <w:r w:rsidR="00296538">
        <w:rPr>
          <w:rFonts w:ascii="Open Sans" w:hAnsi="Open Sans" w:cs="Open Sans"/>
          <w:i/>
          <w:iCs/>
          <w:lang w:val="de-DE"/>
        </w:rPr>
        <w:t>Č</w:t>
      </w:r>
      <w:r w:rsidR="001C41E3" w:rsidRPr="004A0708">
        <w:rPr>
          <w:rFonts w:ascii="Open Sans" w:hAnsi="Open Sans" w:cs="Open Sans"/>
          <w:i/>
          <w:iCs/>
          <w:lang w:val="de-DE"/>
        </w:rPr>
        <w:t>eská</w:t>
      </w:r>
      <w:proofErr w:type="spellEnd"/>
      <w:r w:rsidR="001C41E3" w:rsidRPr="004A0708">
        <w:rPr>
          <w:rFonts w:ascii="Open Sans" w:hAnsi="Open Sans" w:cs="Open Sans"/>
          <w:i/>
          <w:iCs/>
          <w:lang w:val="de-DE"/>
        </w:rPr>
        <w:t xml:space="preserve"> </w:t>
      </w:r>
      <w:proofErr w:type="spellStart"/>
      <w:r w:rsidR="001C41E3" w:rsidRPr="004A0708">
        <w:rPr>
          <w:rFonts w:ascii="Open Sans" w:hAnsi="Open Sans" w:cs="Open Sans"/>
          <w:i/>
          <w:iCs/>
          <w:lang w:val="de-DE"/>
        </w:rPr>
        <w:t>republika</w:t>
      </w:r>
      <w:proofErr w:type="spellEnd"/>
    </w:p>
    <w:p w14:paraId="7420DC52" w14:textId="77777777" w:rsidR="00FE7D4F" w:rsidRPr="00FE7D4F" w:rsidRDefault="00FE7D4F" w:rsidP="00FE7D4F">
      <w:pPr>
        <w:spacing w:after="0"/>
        <w:jc w:val="left"/>
        <w:rPr>
          <w:rFonts w:ascii="Open Sans" w:hAnsi="Open Sans" w:cs="Open Sans"/>
          <w:i/>
          <w:iCs/>
          <w:lang w:val="bg-BG"/>
        </w:rPr>
      </w:pPr>
    </w:p>
    <w:p w14:paraId="2BB12ECD" w14:textId="757D3C6E" w:rsidR="00FE7D4F" w:rsidRDefault="0028256D" w:rsidP="000851BF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n-US"/>
        </w:rPr>
      </w:pPr>
      <w:r>
        <w:rPr>
          <w:rFonts w:ascii="Open Sans" w:hAnsi="Open Sans" w:cs="Open Sans"/>
          <w:b/>
          <w:iCs/>
          <w:sz w:val="28"/>
          <w:szCs w:val="28"/>
          <w:lang w:val="en-US"/>
        </w:rPr>
        <w:t>Program</w:t>
      </w:r>
    </w:p>
    <w:p w14:paraId="1EED9D94" w14:textId="77777777" w:rsidR="00AB30B8" w:rsidRPr="00FE7D4F" w:rsidRDefault="00AB30B8" w:rsidP="000851BF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n-US"/>
        </w:rPr>
      </w:pPr>
    </w:p>
    <w:p w14:paraId="647E4AAB" w14:textId="77777777" w:rsidR="00705886" w:rsidRPr="0066756E" w:rsidRDefault="00705886" w:rsidP="00ED1E1A">
      <w:pPr>
        <w:spacing w:after="0"/>
        <w:jc w:val="left"/>
        <w:rPr>
          <w:rFonts w:ascii="Open Sans" w:hAnsi="Open Sans" w:cs="Open Sans"/>
          <w:iCs/>
          <w:color w:val="000000" w:themeColor="text1"/>
          <w:lang w:val="en-US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6131"/>
      </w:tblGrid>
      <w:tr w:rsidR="004A0708" w:rsidRPr="00AB30B8" w14:paraId="2D69D0CB" w14:textId="77777777" w:rsidTr="004A0708">
        <w:trPr>
          <w:trHeight w:val="737"/>
        </w:trPr>
        <w:tc>
          <w:tcPr>
            <w:tcW w:w="2514" w:type="dxa"/>
            <w:tcBorders>
              <w:top w:val="single" w:sz="2" w:space="0" w:color="auto"/>
              <w:bottom w:val="single" w:sz="2" w:space="0" w:color="auto"/>
            </w:tcBorders>
          </w:tcPr>
          <w:p w14:paraId="18A63D9D" w14:textId="449741D3" w:rsidR="004A0708" w:rsidRPr="00AB30B8" w:rsidRDefault="004A0708" w:rsidP="000851BF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sz w:val="24"/>
                <w:szCs w:val="28"/>
                <w:lang w:val="en-US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10:00</w:t>
            </w:r>
          </w:p>
        </w:tc>
        <w:tc>
          <w:tcPr>
            <w:tcW w:w="6131" w:type="dxa"/>
            <w:tcBorders>
              <w:top w:val="single" w:sz="2" w:space="0" w:color="auto"/>
              <w:bottom w:val="single" w:sz="2" w:space="0" w:color="auto"/>
            </w:tcBorders>
          </w:tcPr>
          <w:p w14:paraId="3C96616A" w14:textId="40A04612" w:rsidR="004A0708" w:rsidRPr="008D3594" w:rsidRDefault="004A0708" w:rsidP="000851BF">
            <w:pPr>
              <w:spacing w:before="120"/>
              <w:jc w:val="left"/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r w:rsidRPr="008D3594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8"/>
                <w:lang w:val="en-US"/>
              </w:rPr>
              <w:t>Úvod</w:t>
            </w:r>
            <w:proofErr w:type="spellEnd"/>
            <w:r w:rsidRPr="008D3594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8"/>
                <w:lang w:val="en-US"/>
              </w:rPr>
              <w:t xml:space="preserve"> a </w:t>
            </w:r>
            <w:proofErr w:type="spellStart"/>
            <w:r w:rsidRPr="008D3594"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8"/>
                <w:lang w:val="en-US"/>
              </w:rPr>
              <w:t>představení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 w:themeColor="text1"/>
                <w:sz w:val="24"/>
                <w:szCs w:val="28"/>
                <w:lang w:val="en-US"/>
              </w:rPr>
              <w:t xml:space="preserve"> </w:t>
            </w:r>
          </w:p>
        </w:tc>
      </w:tr>
      <w:tr w:rsidR="004A0708" w:rsidRPr="00AB30B8" w14:paraId="6B737BEA" w14:textId="77777777" w:rsidTr="004A0708">
        <w:trPr>
          <w:trHeight w:val="737"/>
        </w:trPr>
        <w:tc>
          <w:tcPr>
            <w:tcW w:w="2514" w:type="dxa"/>
            <w:tcBorders>
              <w:top w:val="single" w:sz="2" w:space="0" w:color="auto"/>
              <w:bottom w:val="single" w:sz="2" w:space="0" w:color="auto"/>
            </w:tcBorders>
          </w:tcPr>
          <w:p w14:paraId="4F7BBF8E" w14:textId="3F2A2D72" w:rsidR="004A0708" w:rsidRPr="00AB30B8" w:rsidRDefault="004A0708" w:rsidP="000851BF">
            <w:pPr>
              <w:spacing w:before="120"/>
              <w:jc w:val="left"/>
              <w:rPr>
                <w:rFonts w:ascii="Open Sans" w:hAnsi="Open Sans" w:cs="Open Sans"/>
                <w:b/>
                <w:color w:val="94C01A"/>
                <w:sz w:val="24"/>
                <w:szCs w:val="28"/>
                <w:lang w:val="en-US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</w:rPr>
              <w:t>10:15</w:t>
            </w:r>
          </w:p>
        </w:tc>
        <w:tc>
          <w:tcPr>
            <w:tcW w:w="6131" w:type="dxa"/>
            <w:tcBorders>
              <w:top w:val="single" w:sz="2" w:space="0" w:color="auto"/>
              <w:bottom w:val="single" w:sz="2" w:space="0" w:color="auto"/>
            </w:tcBorders>
          </w:tcPr>
          <w:p w14:paraId="73BD16E7" w14:textId="77777777" w:rsidR="004A0708" w:rsidRPr="00FE7D4F" w:rsidRDefault="004A0708" w:rsidP="000851BF">
            <w:pPr>
              <w:jc w:val="left"/>
              <w:rPr>
                <w:rFonts w:ascii="Open Sans" w:hAnsi="Open Sans" w:cs="Open Sans"/>
                <w:i/>
                <w:iCs/>
                <w:sz w:val="24"/>
                <w:szCs w:val="28"/>
              </w:rPr>
            </w:pPr>
            <w:r w:rsidRPr="00FE7D4F">
              <w:rPr>
                <w:rFonts w:ascii="Open Sans" w:hAnsi="Open Sans" w:cs="Open Sans"/>
                <w:b/>
                <w:iCs/>
                <w:sz w:val="24"/>
                <w:szCs w:val="28"/>
              </w:rPr>
              <w:t xml:space="preserve">Interreg Europe </w:t>
            </w:r>
          </w:p>
          <w:p w14:paraId="3BF601AD" w14:textId="5FACF9B4" w:rsidR="004A0708" w:rsidRPr="00AB30B8" w:rsidRDefault="004A0708" w:rsidP="000851BF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</w:rPr>
              <w:t xml:space="preserve">Základní charakteristika programu </w:t>
            </w:r>
          </w:p>
          <w:p w14:paraId="7292E69A" w14:textId="09F44E14" w:rsidR="004A0708" w:rsidRDefault="004A0708" w:rsidP="004A0708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</w:rPr>
              <w:t xml:space="preserve">Platforma </w:t>
            </w:r>
          </w:p>
          <w:p w14:paraId="5970932F" w14:textId="246E15AC" w:rsidR="004A0708" w:rsidRPr="004A0708" w:rsidRDefault="004A0708" w:rsidP="004A0708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</w:rPr>
              <w:t xml:space="preserve">Výsledky z období 2014 – 2020 </w:t>
            </w:r>
          </w:p>
        </w:tc>
      </w:tr>
      <w:tr w:rsidR="00494C50" w:rsidRPr="004A0708" w14:paraId="61950205" w14:textId="77777777" w:rsidTr="001D1786">
        <w:trPr>
          <w:trHeight w:val="737"/>
        </w:trPr>
        <w:tc>
          <w:tcPr>
            <w:tcW w:w="2514" w:type="dxa"/>
            <w:tcBorders>
              <w:top w:val="single" w:sz="2" w:space="0" w:color="auto"/>
              <w:bottom w:val="single" w:sz="2" w:space="0" w:color="auto"/>
            </w:tcBorders>
          </w:tcPr>
          <w:p w14:paraId="28107895" w14:textId="09569506" w:rsidR="00494C50" w:rsidRPr="00AB30B8" w:rsidRDefault="00494C50" w:rsidP="001D1786">
            <w:pPr>
              <w:spacing w:before="120"/>
              <w:jc w:val="left"/>
              <w:rPr>
                <w:rFonts w:ascii="Open Sans" w:hAnsi="Open Sans" w:cs="Open Sans"/>
                <w:b/>
                <w:color w:val="EC2742"/>
                <w:sz w:val="24"/>
                <w:szCs w:val="28"/>
                <w:lang w:val="en-US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10:45</w:t>
            </w:r>
          </w:p>
        </w:tc>
        <w:tc>
          <w:tcPr>
            <w:tcW w:w="6131" w:type="dxa"/>
            <w:tcBorders>
              <w:top w:val="single" w:sz="2" w:space="0" w:color="auto"/>
              <w:bottom w:val="single" w:sz="2" w:space="0" w:color="auto"/>
            </w:tcBorders>
          </w:tcPr>
          <w:p w14:paraId="1AEEB749" w14:textId="3BB78285" w:rsidR="00494C50" w:rsidRPr="004A0708" w:rsidRDefault="00494C50" w:rsidP="001D1786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US"/>
              </w:rPr>
            </w:pPr>
            <w:proofErr w:type="spellStart"/>
            <w:r w:rsidRPr="004A0708">
              <w:rPr>
                <w:rFonts w:ascii="Open Sans" w:hAnsi="Open Sans" w:cs="Open Sans"/>
                <w:b/>
                <w:iCs/>
                <w:sz w:val="24"/>
                <w:szCs w:val="28"/>
                <w:lang w:val="en-US"/>
              </w:rPr>
              <w:t>Příklad</w:t>
            </w:r>
            <w:proofErr w:type="spellEnd"/>
            <w:r w:rsidRPr="004A0708">
              <w:rPr>
                <w:rFonts w:ascii="Open Sans" w:hAnsi="Open Sans" w:cs="Open Sans"/>
                <w:b/>
                <w:i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A0708">
              <w:rPr>
                <w:rFonts w:ascii="Open Sans" w:hAnsi="Open Sans" w:cs="Open Sans"/>
                <w:b/>
                <w:iCs/>
                <w:sz w:val="24"/>
                <w:szCs w:val="28"/>
                <w:lang w:val="en-US"/>
              </w:rPr>
              <w:t>realizovaného</w:t>
            </w:r>
            <w:proofErr w:type="spellEnd"/>
            <w:r w:rsidRPr="004A0708">
              <w:rPr>
                <w:rFonts w:ascii="Open Sans" w:hAnsi="Open Sans" w:cs="Open Sans"/>
                <w:b/>
                <w:i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A0708">
              <w:rPr>
                <w:rFonts w:ascii="Open Sans" w:hAnsi="Open Sans" w:cs="Open Sans"/>
                <w:b/>
                <w:iCs/>
                <w:sz w:val="24"/>
                <w:szCs w:val="28"/>
                <w:lang w:val="en-US"/>
              </w:rPr>
              <w:t>projektu</w:t>
            </w:r>
            <w:proofErr w:type="spellEnd"/>
            <w:r w:rsidRPr="004A0708">
              <w:rPr>
                <w:rFonts w:ascii="Open Sans" w:hAnsi="Open Sans" w:cs="Open Sans"/>
                <w:b/>
                <w:iCs/>
                <w:sz w:val="24"/>
                <w:szCs w:val="28"/>
                <w:lang w:val="en-US"/>
              </w:rPr>
              <w:t xml:space="preserve"> </w:t>
            </w:r>
          </w:p>
          <w:p w14:paraId="52FA261D" w14:textId="77777777" w:rsidR="00494C50" w:rsidRPr="00AB30B8" w:rsidRDefault="00494C50" w:rsidP="001D1786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US"/>
              </w:rPr>
            </w:pPr>
          </w:p>
        </w:tc>
      </w:tr>
      <w:tr w:rsidR="004A0708" w:rsidRPr="00AB30B8" w14:paraId="2147CF36" w14:textId="77777777" w:rsidTr="004A0708">
        <w:trPr>
          <w:trHeight w:val="737"/>
        </w:trPr>
        <w:tc>
          <w:tcPr>
            <w:tcW w:w="2514" w:type="dxa"/>
            <w:tcBorders>
              <w:top w:val="single" w:sz="2" w:space="0" w:color="auto"/>
              <w:bottom w:val="single" w:sz="2" w:space="0" w:color="auto"/>
            </w:tcBorders>
          </w:tcPr>
          <w:p w14:paraId="4865B1AD" w14:textId="398FC5C4" w:rsidR="004A0708" w:rsidRPr="00AB30B8" w:rsidRDefault="004A0708" w:rsidP="000851BF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US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 w:rsidR="00494C5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:</w:t>
            </w:r>
            <w:r w:rsidR="00494C50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00</w:t>
            </w:r>
          </w:p>
        </w:tc>
        <w:tc>
          <w:tcPr>
            <w:tcW w:w="6131" w:type="dxa"/>
            <w:tcBorders>
              <w:top w:val="single" w:sz="2" w:space="0" w:color="auto"/>
              <w:bottom w:val="single" w:sz="2" w:space="0" w:color="auto"/>
            </w:tcBorders>
          </w:tcPr>
          <w:p w14:paraId="005E0275" w14:textId="5FF109E7" w:rsidR="004A0708" w:rsidRPr="00AB30B8" w:rsidRDefault="004A0708" w:rsidP="000851BF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</w:rPr>
              <w:t>Otázky a odpovědi</w:t>
            </w:r>
          </w:p>
        </w:tc>
      </w:tr>
      <w:tr w:rsidR="004A0708" w:rsidRPr="00AB30B8" w14:paraId="48BF34EE" w14:textId="77777777" w:rsidTr="004A0708">
        <w:trPr>
          <w:trHeight w:val="737"/>
        </w:trPr>
        <w:tc>
          <w:tcPr>
            <w:tcW w:w="2514" w:type="dxa"/>
            <w:tcBorders>
              <w:top w:val="single" w:sz="2" w:space="0" w:color="auto"/>
              <w:bottom w:val="single" w:sz="2" w:space="0" w:color="auto"/>
            </w:tcBorders>
          </w:tcPr>
          <w:p w14:paraId="3C90EFE4" w14:textId="025AEBDC" w:rsidR="004A0708" w:rsidRPr="0096268C" w:rsidRDefault="004A0708" w:rsidP="0096268C">
            <w:pPr>
              <w:spacing w:before="120"/>
              <w:jc w:val="left"/>
              <w:rPr>
                <w:rFonts w:ascii="Open Sans" w:hAnsi="Open Sans" w:cs="Open Sans"/>
                <w:b/>
                <w:color w:val="004294"/>
                <w:sz w:val="24"/>
                <w:szCs w:val="28"/>
                <w:lang w:val="en-US"/>
              </w:rPr>
            </w:pPr>
            <w:r w:rsidRPr="0096268C">
              <w:rPr>
                <w:rFonts w:ascii="Open Sans" w:hAnsi="Open Sans" w:cs="Open Sans"/>
                <w:iCs/>
                <w:sz w:val="24"/>
                <w:szCs w:val="28"/>
              </w:rPr>
              <w:t>11:</w:t>
            </w:r>
            <w:r w:rsidR="00DC248B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="00DB7481">
              <w:rPr>
                <w:rFonts w:ascii="Open Sans" w:hAnsi="Open Sans" w:cs="Open Sans"/>
                <w:iCs/>
                <w:sz w:val="24"/>
                <w:szCs w:val="28"/>
              </w:rPr>
              <w:t>0</w:t>
            </w:r>
          </w:p>
        </w:tc>
        <w:tc>
          <w:tcPr>
            <w:tcW w:w="6131" w:type="dxa"/>
            <w:tcBorders>
              <w:top w:val="single" w:sz="2" w:space="0" w:color="auto"/>
              <w:bottom w:val="single" w:sz="2" w:space="0" w:color="auto"/>
            </w:tcBorders>
          </w:tcPr>
          <w:p w14:paraId="032BD69F" w14:textId="77777777" w:rsidR="002A1545" w:rsidRDefault="004A0708" w:rsidP="002A1545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</w:rPr>
              <w:t xml:space="preserve">První </w:t>
            </w:r>
            <w:r w:rsidRPr="0096268C">
              <w:rPr>
                <w:rFonts w:ascii="Open Sans" w:hAnsi="Open Sans" w:cs="Open Sans"/>
                <w:b/>
                <w:iCs/>
                <w:sz w:val="24"/>
                <w:szCs w:val="28"/>
              </w:rPr>
              <w:t>výzva programu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</w:rPr>
              <w:t xml:space="preserve"> </w:t>
            </w:r>
          </w:p>
          <w:p w14:paraId="1F4FD3B3" w14:textId="2DA3E242" w:rsidR="004A0708" w:rsidRPr="00AB30B8" w:rsidRDefault="00F621B9" w:rsidP="002A1545">
            <w:pPr>
              <w:jc w:val="left"/>
              <w:rPr>
                <w:rFonts w:ascii="Open Sans" w:hAnsi="Open Sans" w:cs="Open Sans"/>
                <w:iCs/>
                <w:sz w:val="24"/>
                <w:szCs w:val="28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</w:rPr>
              <w:t>P</w:t>
            </w:r>
            <w:r w:rsidR="004A0708">
              <w:rPr>
                <w:rFonts w:ascii="Open Sans" w:hAnsi="Open Sans" w:cs="Open Sans"/>
                <w:iCs/>
                <w:sz w:val="24"/>
                <w:szCs w:val="28"/>
              </w:rPr>
              <w:t>odmínky výzvy</w:t>
            </w:r>
          </w:p>
        </w:tc>
      </w:tr>
      <w:tr w:rsidR="004A0708" w:rsidRPr="00AB30B8" w14:paraId="00B64EFB" w14:textId="77777777" w:rsidTr="004A0708">
        <w:trPr>
          <w:trHeight w:val="737"/>
        </w:trPr>
        <w:tc>
          <w:tcPr>
            <w:tcW w:w="2514" w:type="dxa"/>
            <w:tcBorders>
              <w:top w:val="single" w:sz="2" w:space="0" w:color="auto"/>
              <w:bottom w:val="nil"/>
            </w:tcBorders>
          </w:tcPr>
          <w:p w14:paraId="486EE687" w14:textId="0F3EC502" w:rsidR="004A0708" w:rsidRPr="00AB30B8" w:rsidRDefault="004A0708" w:rsidP="00D82907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 w:rsidR="00DC248B">
              <w:rPr>
                <w:rFonts w:ascii="Open Sans" w:hAnsi="Open Sans" w:cs="Open Sans"/>
                <w:iCs/>
                <w:sz w:val="24"/>
                <w:szCs w:val="28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</w:rPr>
              <w:t>:</w:t>
            </w:r>
            <w:r w:rsidR="00DB7481">
              <w:rPr>
                <w:rFonts w:ascii="Open Sans" w:hAnsi="Open Sans" w:cs="Open Sans"/>
                <w:iCs/>
                <w:sz w:val="24"/>
                <w:szCs w:val="28"/>
              </w:rPr>
              <w:t>30</w:t>
            </w:r>
          </w:p>
        </w:tc>
        <w:tc>
          <w:tcPr>
            <w:tcW w:w="6131" w:type="dxa"/>
            <w:tcBorders>
              <w:top w:val="single" w:sz="2" w:space="0" w:color="auto"/>
              <w:bottom w:val="nil"/>
            </w:tcBorders>
          </w:tcPr>
          <w:p w14:paraId="618EB3F7" w14:textId="6402B2AE" w:rsidR="004A0708" w:rsidRPr="00FE7D4F" w:rsidRDefault="004A0708" w:rsidP="00D82907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</w:rPr>
              <w:t>Podpora žadatelů</w:t>
            </w:r>
          </w:p>
          <w:p w14:paraId="3A9AEC4A" w14:textId="671EAEB9" w:rsidR="004A0708" w:rsidRPr="00AB30B8" w:rsidRDefault="00F621B9" w:rsidP="00D82907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</w:rPr>
              <w:t>P</w:t>
            </w:r>
            <w:r w:rsidR="004A0708">
              <w:rPr>
                <w:rFonts w:ascii="Open Sans" w:hAnsi="Open Sans" w:cs="Open Sans"/>
                <w:iCs/>
                <w:sz w:val="24"/>
                <w:szCs w:val="28"/>
              </w:rPr>
              <w:t>odpora</w:t>
            </w:r>
            <w:r w:rsidR="004A0708" w:rsidRPr="00FE7D4F">
              <w:rPr>
                <w:rFonts w:ascii="Open Sans" w:hAnsi="Open Sans" w:cs="Open Sans"/>
                <w:iCs/>
                <w:sz w:val="24"/>
                <w:szCs w:val="28"/>
              </w:rPr>
              <w:t xml:space="preserve"> JS</w:t>
            </w:r>
            <w:r w:rsidR="004A0708">
              <w:rPr>
                <w:rFonts w:ascii="Open Sans" w:hAnsi="Open Sans" w:cs="Open Sans"/>
                <w:iCs/>
                <w:sz w:val="24"/>
                <w:szCs w:val="28"/>
              </w:rPr>
              <w:t xml:space="preserve"> </w:t>
            </w:r>
          </w:p>
          <w:p w14:paraId="64679963" w14:textId="6EF999B8" w:rsidR="004A0708" w:rsidRPr="00AB30B8" w:rsidRDefault="00F621B9" w:rsidP="00D82907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</w:rPr>
              <w:t>P</w:t>
            </w:r>
            <w:r w:rsidR="004A0708">
              <w:rPr>
                <w:rFonts w:ascii="Open Sans" w:hAnsi="Open Sans" w:cs="Open Sans"/>
                <w:iCs/>
                <w:sz w:val="24"/>
                <w:szCs w:val="28"/>
              </w:rPr>
              <w:t xml:space="preserve">odpora na národní úrovni </w:t>
            </w:r>
            <w:bookmarkStart w:id="0" w:name="_GoBack"/>
            <w:bookmarkEnd w:id="0"/>
          </w:p>
        </w:tc>
      </w:tr>
      <w:tr w:rsidR="004A0708" w:rsidRPr="00AB30B8" w14:paraId="210DDAA7" w14:textId="77777777" w:rsidTr="004A0708">
        <w:trPr>
          <w:trHeight w:val="737"/>
        </w:trPr>
        <w:tc>
          <w:tcPr>
            <w:tcW w:w="2514" w:type="dxa"/>
            <w:tcBorders>
              <w:top w:val="single" w:sz="2" w:space="0" w:color="auto"/>
              <w:bottom w:val="single" w:sz="2" w:space="0" w:color="auto"/>
            </w:tcBorders>
          </w:tcPr>
          <w:p w14:paraId="5A54CF2C" w14:textId="2A336AC9" w:rsidR="004A0708" w:rsidRPr="00AB30B8" w:rsidRDefault="004A0708" w:rsidP="0096268C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US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12:</w:t>
            </w:r>
            <w:r w:rsidR="00DB7481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0</w:t>
            </w:r>
          </w:p>
        </w:tc>
        <w:tc>
          <w:tcPr>
            <w:tcW w:w="6131" w:type="dxa"/>
            <w:tcBorders>
              <w:top w:val="single" w:sz="2" w:space="0" w:color="auto"/>
              <w:bottom w:val="single" w:sz="2" w:space="0" w:color="auto"/>
            </w:tcBorders>
          </w:tcPr>
          <w:p w14:paraId="029C9FF5" w14:textId="04B6E5C4" w:rsidR="004A0708" w:rsidRPr="00AB30B8" w:rsidRDefault="004A0708" w:rsidP="0096268C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</w:rPr>
              <w:t>Otázky a odpovědi</w:t>
            </w:r>
          </w:p>
        </w:tc>
      </w:tr>
      <w:tr w:rsidR="008F2DA5" w:rsidRPr="00AB30B8" w14:paraId="3D875493" w14:textId="77777777" w:rsidTr="004A0708">
        <w:trPr>
          <w:trHeight w:val="737"/>
        </w:trPr>
        <w:tc>
          <w:tcPr>
            <w:tcW w:w="2514" w:type="dxa"/>
            <w:tcBorders>
              <w:top w:val="single" w:sz="2" w:space="0" w:color="auto"/>
              <w:bottom w:val="single" w:sz="2" w:space="0" w:color="auto"/>
            </w:tcBorders>
          </w:tcPr>
          <w:p w14:paraId="0AF1B030" w14:textId="3812B776" w:rsidR="008F2DA5" w:rsidRDefault="008F2DA5" w:rsidP="0096268C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12:30</w:t>
            </w:r>
          </w:p>
        </w:tc>
        <w:tc>
          <w:tcPr>
            <w:tcW w:w="6131" w:type="dxa"/>
            <w:tcBorders>
              <w:top w:val="single" w:sz="2" w:space="0" w:color="auto"/>
              <w:bottom w:val="single" w:sz="2" w:space="0" w:color="auto"/>
            </w:tcBorders>
          </w:tcPr>
          <w:p w14:paraId="7500DF66" w14:textId="1032663F" w:rsidR="008F2DA5" w:rsidRDefault="008F2DA5" w:rsidP="0096268C">
            <w:pPr>
              <w:spacing w:before="120"/>
              <w:jc w:val="left"/>
              <w:rPr>
                <w:rFonts w:ascii="Open Sans" w:hAnsi="Open Sans" w:cs="Open Sans"/>
                <w:b/>
                <w:iCs/>
                <w:sz w:val="24"/>
                <w:szCs w:val="28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</w:rPr>
              <w:t>Konec</w:t>
            </w:r>
          </w:p>
        </w:tc>
      </w:tr>
    </w:tbl>
    <w:p w14:paraId="6A5E6F31" w14:textId="77777777" w:rsidR="00BC447D" w:rsidRPr="0066756E" w:rsidRDefault="00BC447D" w:rsidP="00ED1E1A">
      <w:pPr>
        <w:spacing w:after="0"/>
        <w:jc w:val="left"/>
        <w:rPr>
          <w:rFonts w:ascii="Open Sans" w:hAnsi="Open Sans" w:cs="Open Sans"/>
          <w:color w:val="000000" w:themeColor="text1"/>
          <w:lang w:val="en-US"/>
        </w:rPr>
      </w:pPr>
    </w:p>
    <w:p w14:paraId="43DC97BF" w14:textId="77777777" w:rsidR="00BC447D" w:rsidRPr="0066756E" w:rsidRDefault="00BC447D" w:rsidP="00ED1E1A">
      <w:pPr>
        <w:spacing w:after="0"/>
        <w:jc w:val="left"/>
        <w:rPr>
          <w:rFonts w:ascii="Open Sans" w:hAnsi="Open Sans" w:cs="Open Sans"/>
          <w:color w:val="000000" w:themeColor="text1"/>
          <w:lang w:val="en-US"/>
        </w:rPr>
      </w:pPr>
    </w:p>
    <w:p w14:paraId="00B65847" w14:textId="77777777" w:rsidR="00BC447D" w:rsidRPr="0066756E" w:rsidRDefault="00BC447D" w:rsidP="00ED1E1A">
      <w:pPr>
        <w:spacing w:after="0"/>
        <w:jc w:val="left"/>
        <w:rPr>
          <w:rFonts w:ascii="Open Sans" w:hAnsi="Open Sans" w:cs="Open Sans"/>
          <w:color w:val="000000" w:themeColor="text1"/>
          <w:lang w:val="en-US"/>
        </w:rPr>
      </w:pPr>
    </w:p>
    <w:sectPr w:rsidR="00BC447D" w:rsidRPr="0066756E" w:rsidSect="00571EF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14" w:right="991" w:bottom="1531" w:left="992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1C15" w14:textId="77777777" w:rsidR="001D6D15" w:rsidRDefault="001D6D15" w:rsidP="00332B36">
      <w:r>
        <w:separator/>
      </w:r>
    </w:p>
  </w:endnote>
  <w:endnote w:type="continuationSeparator" w:id="0">
    <w:p w14:paraId="17001A9C" w14:textId="77777777" w:rsidR="001D6D15" w:rsidRDefault="001D6D15" w:rsidP="00332B36">
      <w:r>
        <w:continuationSeparator/>
      </w:r>
    </w:p>
  </w:endnote>
  <w:endnote w:type="continuationNotice" w:id="1">
    <w:p w14:paraId="5C073EFB" w14:textId="77777777" w:rsidR="001D6D15" w:rsidRDefault="001D6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8997" w14:textId="161B425C" w:rsidR="00B94F3E" w:rsidRPr="00DA3E83" w:rsidRDefault="00597556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58241" behindDoc="1" locked="0" layoutInCell="1" allowOverlap="1" wp14:anchorId="62194A64" wp14:editId="76D2E396">
          <wp:simplePos x="0" y="0"/>
          <wp:positionH relativeFrom="column">
            <wp:posOffset>-614680</wp:posOffset>
          </wp:positionH>
          <wp:positionV relativeFrom="paragraph">
            <wp:posOffset>-180975</wp:posOffset>
          </wp:positionV>
          <wp:extent cx="7563541" cy="5612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3@6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41" cy="561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begin"/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instrText xml:space="preserve"> FILENAME </w:instrTex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separate"/>
    </w:r>
    <w:r w:rsidR="00571EFB">
      <w:rPr>
        <w:rFonts w:ascii="Arial" w:hAnsi="Arial" w:cs="Times New Roman"/>
        <w:b/>
        <w:i/>
        <w:noProof/>
        <w:sz w:val="16"/>
        <w:szCs w:val="16"/>
        <w:lang w:val="en-US"/>
      </w:rPr>
      <w:t>Letterhead_template_autotext_2.docx</w:t>
    </w:r>
    <w:r w:rsidR="00530490" w:rsidRPr="00530490">
      <w:rPr>
        <w:rFonts w:ascii="Arial" w:hAnsi="Arial" w:cs="Times New Roman"/>
        <w:b/>
        <w:i/>
        <w:sz w:val="16"/>
        <w:szCs w:val="16"/>
        <w:lang w:val="en-US"/>
      </w:rPr>
      <w:fldChar w:fldCharType="end"/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 xml:space="preserve">|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02AD" w14:textId="76400CFA" w:rsidR="00244D24" w:rsidRDefault="0073154E" w:rsidP="00BC447D">
    <w:pPr>
      <w:pStyle w:val="IE-pagenr"/>
      <w:ind w:right="-3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538FA" wp14:editId="2860EE3E">
          <wp:simplePos x="0" y="0"/>
          <wp:positionH relativeFrom="column">
            <wp:posOffset>-622300</wp:posOffset>
          </wp:positionH>
          <wp:positionV relativeFrom="page">
            <wp:posOffset>9753600</wp:posOffset>
          </wp:positionV>
          <wp:extent cx="7592520" cy="920115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1@6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52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2F091" w14:textId="77777777" w:rsidR="001D6D15" w:rsidRDefault="001D6D15" w:rsidP="00332B36">
      <w:r>
        <w:separator/>
      </w:r>
    </w:p>
  </w:footnote>
  <w:footnote w:type="continuationSeparator" w:id="0">
    <w:p w14:paraId="765CAA38" w14:textId="77777777" w:rsidR="001D6D15" w:rsidRDefault="001D6D15" w:rsidP="00332B36">
      <w:r>
        <w:continuationSeparator/>
      </w:r>
    </w:p>
  </w:footnote>
  <w:footnote w:type="continuationNotice" w:id="1">
    <w:p w14:paraId="4C72E112" w14:textId="77777777" w:rsidR="001D6D15" w:rsidRDefault="001D6D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8"/>
      <w:gridCol w:w="5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77777777" w:rsidR="000906C0" w:rsidRDefault="00B94F3E" w:rsidP="00B94F3E">
          <w:pPr>
            <w:pStyle w:val="Zhlav"/>
            <w:ind w:left="-993"/>
          </w:pPr>
          <w:r>
            <w:rPr>
              <w:noProof/>
            </w:rPr>
            <w:drawing>
              <wp:inline distT="0" distB="0" distL="0" distR="0" wp14:anchorId="3383B79C" wp14:editId="5F27B8F5">
                <wp:extent cx="7564908" cy="106841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sset 2@6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0852" cy="1083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Zhlav"/>
            <w:jc w:val="right"/>
          </w:pPr>
        </w:p>
      </w:tc>
    </w:tr>
  </w:tbl>
  <w:p w14:paraId="466E8342" w14:textId="77777777" w:rsidR="000906C0" w:rsidRDefault="000906C0" w:rsidP="00B94F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DACD" w14:textId="1D22497C" w:rsidR="00372A31" w:rsidRDefault="00CB18C8" w:rsidP="00B94F3E">
    <w:pPr>
      <w:pStyle w:val="Zhlav"/>
      <w:ind w:left="-992"/>
    </w:pPr>
    <w:r w:rsidRPr="00636C8A">
      <w:rPr>
        <w:noProof/>
        <w:lang w:val="cs-CZ" w:eastAsia="cs-CZ"/>
      </w:rPr>
      <w:drawing>
        <wp:anchor distT="0" distB="0" distL="114300" distR="114300" simplePos="0" relativeHeight="251660289" behindDoc="0" locked="0" layoutInCell="1" allowOverlap="1" wp14:anchorId="3CC347D6" wp14:editId="317B2589">
          <wp:simplePos x="0" y="0"/>
          <wp:positionH relativeFrom="margin">
            <wp:posOffset>4180205</wp:posOffset>
          </wp:positionH>
          <wp:positionV relativeFrom="paragraph">
            <wp:posOffset>612775</wp:posOffset>
          </wp:positionV>
          <wp:extent cx="2121403" cy="549675"/>
          <wp:effectExtent l="0" t="0" r="0" b="3175"/>
          <wp:wrapNone/>
          <wp:docPr id="17" name="Obrázek 17" descr="C:\Users\stoali\Desktop\logo-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oali\Desktop\logo-mm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03" cy="54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1313" behindDoc="0" locked="0" layoutInCell="1" allowOverlap="1" wp14:anchorId="74E27238" wp14:editId="6CD4F42C">
          <wp:simplePos x="0" y="0"/>
          <wp:positionH relativeFrom="column">
            <wp:posOffset>-287020</wp:posOffset>
          </wp:positionH>
          <wp:positionV relativeFrom="paragraph">
            <wp:posOffset>480060</wp:posOffset>
          </wp:positionV>
          <wp:extent cx="3936274" cy="861060"/>
          <wp:effectExtent l="0" t="0" r="762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6274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F7647150"/>
    <w:lvl w:ilvl="0" w:tplc="C60A2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D3031"/>
    <w:multiLevelType w:val="hybridMultilevel"/>
    <w:tmpl w:val="64F8F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0763"/>
    <w:multiLevelType w:val="hybridMultilevel"/>
    <w:tmpl w:val="B582F13E"/>
    <w:lvl w:ilvl="0" w:tplc="C60A2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D32A0"/>
    <w:multiLevelType w:val="hybridMultilevel"/>
    <w:tmpl w:val="39F272B2"/>
    <w:lvl w:ilvl="0" w:tplc="DE18D078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8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3"/>
  </w:num>
  <w:num w:numId="14">
    <w:abstractNumId w:val="17"/>
  </w:num>
  <w:num w:numId="15">
    <w:abstractNumId w:val="19"/>
  </w:num>
  <w:num w:numId="16">
    <w:abstractNumId w:val="18"/>
  </w:num>
  <w:num w:numId="17">
    <w:abstractNumId w:val="21"/>
  </w:num>
  <w:num w:numId="18">
    <w:abstractNumId w:val="10"/>
  </w:num>
  <w:num w:numId="19">
    <w:abstractNumId w:val="22"/>
  </w:num>
  <w:num w:numId="20">
    <w:abstractNumId w:val="11"/>
  </w:num>
  <w:num w:numId="21">
    <w:abstractNumId w:val="14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D00"/>
    <w:rsid w:val="00007515"/>
    <w:rsid w:val="000742F4"/>
    <w:rsid w:val="000851BF"/>
    <w:rsid w:val="00085CDC"/>
    <w:rsid w:val="000906C0"/>
    <w:rsid w:val="000A0D34"/>
    <w:rsid w:val="000F0585"/>
    <w:rsid w:val="00106A28"/>
    <w:rsid w:val="0011323A"/>
    <w:rsid w:val="0014514A"/>
    <w:rsid w:val="001742B1"/>
    <w:rsid w:val="00175795"/>
    <w:rsid w:val="001A5B42"/>
    <w:rsid w:val="001C41E3"/>
    <w:rsid w:val="001D6D15"/>
    <w:rsid w:val="00204095"/>
    <w:rsid w:val="00212936"/>
    <w:rsid w:val="00221B14"/>
    <w:rsid w:val="00234391"/>
    <w:rsid w:val="00244D24"/>
    <w:rsid w:val="0028256D"/>
    <w:rsid w:val="00295BA0"/>
    <w:rsid w:val="00296538"/>
    <w:rsid w:val="002A1545"/>
    <w:rsid w:val="002A2647"/>
    <w:rsid w:val="002F2218"/>
    <w:rsid w:val="002F2780"/>
    <w:rsid w:val="002F711B"/>
    <w:rsid w:val="003054C7"/>
    <w:rsid w:val="0030608C"/>
    <w:rsid w:val="00306CB5"/>
    <w:rsid w:val="00310977"/>
    <w:rsid w:val="00322229"/>
    <w:rsid w:val="00332B36"/>
    <w:rsid w:val="00336EE8"/>
    <w:rsid w:val="00346143"/>
    <w:rsid w:val="0036515D"/>
    <w:rsid w:val="003654FB"/>
    <w:rsid w:val="00372A31"/>
    <w:rsid w:val="003900BE"/>
    <w:rsid w:val="003926BD"/>
    <w:rsid w:val="003C13CF"/>
    <w:rsid w:val="003C7F45"/>
    <w:rsid w:val="003D0EB3"/>
    <w:rsid w:val="003D4D36"/>
    <w:rsid w:val="003D6F8E"/>
    <w:rsid w:val="003E3ADF"/>
    <w:rsid w:val="003E5C43"/>
    <w:rsid w:val="003F7031"/>
    <w:rsid w:val="00405082"/>
    <w:rsid w:val="00417D99"/>
    <w:rsid w:val="00421C13"/>
    <w:rsid w:val="00423DA0"/>
    <w:rsid w:val="00432443"/>
    <w:rsid w:val="00453D2B"/>
    <w:rsid w:val="00453E8C"/>
    <w:rsid w:val="00461CD9"/>
    <w:rsid w:val="00494C50"/>
    <w:rsid w:val="004A0708"/>
    <w:rsid w:val="004C4422"/>
    <w:rsid w:val="004C6C7C"/>
    <w:rsid w:val="004D59F2"/>
    <w:rsid w:val="005005DF"/>
    <w:rsid w:val="00504CFB"/>
    <w:rsid w:val="0052560E"/>
    <w:rsid w:val="00530054"/>
    <w:rsid w:val="00530490"/>
    <w:rsid w:val="005338B1"/>
    <w:rsid w:val="00533C1F"/>
    <w:rsid w:val="00542D78"/>
    <w:rsid w:val="00566E5A"/>
    <w:rsid w:val="00571EFB"/>
    <w:rsid w:val="00580E24"/>
    <w:rsid w:val="00597556"/>
    <w:rsid w:val="005D7A98"/>
    <w:rsid w:val="005E5498"/>
    <w:rsid w:val="005F26A5"/>
    <w:rsid w:val="006509D8"/>
    <w:rsid w:val="0066756E"/>
    <w:rsid w:val="006B52CC"/>
    <w:rsid w:val="006D6B4D"/>
    <w:rsid w:val="00705886"/>
    <w:rsid w:val="0072202A"/>
    <w:rsid w:val="0073154E"/>
    <w:rsid w:val="0074181C"/>
    <w:rsid w:val="00762D72"/>
    <w:rsid w:val="007B2B72"/>
    <w:rsid w:val="007B501B"/>
    <w:rsid w:val="008249E6"/>
    <w:rsid w:val="00833FCC"/>
    <w:rsid w:val="00866DF9"/>
    <w:rsid w:val="00871846"/>
    <w:rsid w:val="008A6B1F"/>
    <w:rsid w:val="008B7BFF"/>
    <w:rsid w:val="008C27D4"/>
    <w:rsid w:val="008C3C97"/>
    <w:rsid w:val="008D0B44"/>
    <w:rsid w:val="008D3594"/>
    <w:rsid w:val="008F2DA5"/>
    <w:rsid w:val="00934DE5"/>
    <w:rsid w:val="00946011"/>
    <w:rsid w:val="0096268C"/>
    <w:rsid w:val="0097054E"/>
    <w:rsid w:val="00981B25"/>
    <w:rsid w:val="00986D4F"/>
    <w:rsid w:val="009B33D5"/>
    <w:rsid w:val="009C28AE"/>
    <w:rsid w:val="009E0DEB"/>
    <w:rsid w:val="009E78C0"/>
    <w:rsid w:val="00A07457"/>
    <w:rsid w:val="00A17C4C"/>
    <w:rsid w:val="00A65C8E"/>
    <w:rsid w:val="00AA1390"/>
    <w:rsid w:val="00AA446F"/>
    <w:rsid w:val="00AB30B8"/>
    <w:rsid w:val="00AC13AB"/>
    <w:rsid w:val="00AC4BEA"/>
    <w:rsid w:val="00AD00E7"/>
    <w:rsid w:val="00B11B9A"/>
    <w:rsid w:val="00B1658A"/>
    <w:rsid w:val="00B21E1B"/>
    <w:rsid w:val="00B413ED"/>
    <w:rsid w:val="00B6206B"/>
    <w:rsid w:val="00B85260"/>
    <w:rsid w:val="00B94F3E"/>
    <w:rsid w:val="00B96F0D"/>
    <w:rsid w:val="00BA0B60"/>
    <w:rsid w:val="00BA5933"/>
    <w:rsid w:val="00BB06C2"/>
    <w:rsid w:val="00BB4B52"/>
    <w:rsid w:val="00BC447D"/>
    <w:rsid w:val="00C07943"/>
    <w:rsid w:val="00C208FD"/>
    <w:rsid w:val="00C218D0"/>
    <w:rsid w:val="00C233E5"/>
    <w:rsid w:val="00C31C45"/>
    <w:rsid w:val="00C568B3"/>
    <w:rsid w:val="00CB18C8"/>
    <w:rsid w:val="00CD3E47"/>
    <w:rsid w:val="00CE7F87"/>
    <w:rsid w:val="00D01CCC"/>
    <w:rsid w:val="00D1069E"/>
    <w:rsid w:val="00D22565"/>
    <w:rsid w:val="00D24595"/>
    <w:rsid w:val="00D54EA3"/>
    <w:rsid w:val="00D54F56"/>
    <w:rsid w:val="00D55828"/>
    <w:rsid w:val="00D65DFD"/>
    <w:rsid w:val="00D71C15"/>
    <w:rsid w:val="00D82907"/>
    <w:rsid w:val="00DA3E83"/>
    <w:rsid w:val="00DB1808"/>
    <w:rsid w:val="00DB1B60"/>
    <w:rsid w:val="00DB7481"/>
    <w:rsid w:val="00DC248B"/>
    <w:rsid w:val="00DD125D"/>
    <w:rsid w:val="00DF2025"/>
    <w:rsid w:val="00DF36D1"/>
    <w:rsid w:val="00E02859"/>
    <w:rsid w:val="00E10435"/>
    <w:rsid w:val="00E140CA"/>
    <w:rsid w:val="00E50812"/>
    <w:rsid w:val="00E52E10"/>
    <w:rsid w:val="00E54A11"/>
    <w:rsid w:val="00E55D2E"/>
    <w:rsid w:val="00E724D5"/>
    <w:rsid w:val="00E8068E"/>
    <w:rsid w:val="00E839BF"/>
    <w:rsid w:val="00EA13C3"/>
    <w:rsid w:val="00EA236D"/>
    <w:rsid w:val="00EB68B5"/>
    <w:rsid w:val="00EC7359"/>
    <w:rsid w:val="00ED1E1A"/>
    <w:rsid w:val="00F03A83"/>
    <w:rsid w:val="00F12796"/>
    <w:rsid w:val="00F26BCB"/>
    <w:rsid w:val="00F320C7"/>
    <w:rsid w:val="00F44247"/>
    <w:rsid w:val="00F621B9"/>
    <w:rsid w:val="00F75A99"/>
    <w:rsid w:val="00FA0F22"/>
    <w:rsid w:val="00FD282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BFEFA"/>
  <w15:docId w15:val="{6DA27FD3-4217-4A6A-88DA-CF68F399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IE-Normal"/>
    <w:qFormat/>
    <w:rsid w:val="00E10435"/>
  </w:style>
  <w:style w:type="paragraph" w:styleId="Nadpis1">
    <w:name w:val="heading 1"/>
    <w:basedOn w:val="Normln"/>
    <w:link w:val="Nadpis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A31"/>
  </w:style>
  <w:style w:type="paragraph" w:styleId="Zpat">
    <w:name w:val="footer"/>
    <w:basedOn w:val="Normln"/>
    <w:link w:val="Zpat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A31"/>
  </w:style>
  <w:style w:type="paragraph" w:styleId="Textbubliny">
    <w:name w:val="Balloon Text"/>
    <w:basedOn w:val="Normln"/>
    <w:link w:val="Textbubliny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ln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ln"/>
    <w:next w:val="Normln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Standardnpsmoodstavce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Normlntabulka"/>
    <w:next w:val="Mkatabulky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Standardnpsmoodstavce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Mkatabulky">
    <w:name w:val="Table Grid"/>
    <w:basedOn w:val="Normlntabulka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ln"/>
    <w:link w:val="IE-pagenrCar"/>
    <w:qFormat/>
    <w:rsid w:val="00DD125D"/>
    <w:pPr>
      <w:jc w:val="right"/>
    </w:pPr>
    <w:rPr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Standardnpsmoodstavce"/>
    <w:link w:val="IE-pagenr"/>
    <w:rsid w:val="00DD125D"/>
    <w:rPr>
      <w:sz w:val="18"/>
      <w:szCs w:val="18"/>
    </w:rPr>
  </w:style>
  <w:style w:type="character" w:customStyle="1" w:styleId="ProsttextChar">
    <w:name w:val="Prostý text Char"/>
    <w:basedOn w:val="Standardnpsmoodstavce"/>
    <w:link w:val="Prost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Standardnpsmoodstavce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Standardnpsmoodstavce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Standardnpsmoodstavce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ln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textovodkaz">
    <w:name w:val="Hyperlink"/>
    <w:basedOn w:val="Standardnpsmoodstavce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Normlntabulka"/>
    <w:next w:val="Mkatabulky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Odstavecseseznamem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Standardnpsmoodstavce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10435"/>
    <w:pPr>
      <w:ind w:left="720"/>
      <w:contextualSpacing/>
    </w:pPr>
  </w:style>
  <w:style w:type="paragraph" w:styleId="Revize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E10435"/>
    <w:rPr>
      <w:smallCaps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E10435"/>
    <w:rPr>
      <w:b/>
      <w:color w:val="98C222" w:themeColor="accent2"/>
    </w:rPr>
  </w:style>
  <w:style w:type="character" w:styleId="Zdraznn">
    <w:name w:val="Emphasis"/>
    <w:uiPriority w:val="20"/>
    <w:qFormat/>
    <w:rsid w:val="00E10435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E1043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1043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10435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Zdraznnjemn">
    <w:name w:val="Subtle Emphasis"/>
    <w:uiPriority w:val="19"/>
    <w:qFormat/>
    <w:rsid w:val="00E10435"/>
    <w:rPr>
      <w:i/>
    </w:rPr>
  </w:style>
  <w:style w:type="character" w:styleId="Zdraznnintenzivn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Odkazjemn">
    <w:name w:val="Subtle Reference"/>
    <w:uiPriority w:val="31"/>
    <w:qFormat/>
    <w:rsid w:val="00E10435"/>
    <w:rPr>
      <w:b/>
    </w:rPr>
  </w:style>
  <w:style w:type="character" w:styleId="Odkazintenzivn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E10435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10435"/>
  </w:style>
  <w:style w:type="paragraph" w:customStyle="1" w:styleId="a-I-EU-Bulletpoints">
    <w:name w:val="a-I-EU-Bullet points"/>
    <w:basedOn w:val="Normln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Standardnpsmoodstavce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ln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4B52"/>
    <w:rPr>
      <w:i/>
      <w:sz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BB4B52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7F2A7.9702007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9d6eb0-2036-4abd-b4b9-b0b27f619093">
      <UserInfo>
        <DisplayName>Verena PRIEM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2" ma:contentTypeDescription="Crée un document." ma:contentTypeScope="" ma:versionID="abbbfcb224a5899a20a9b1d293feea36">
  <xsd:schema xmlns:xsd="http://www.w3.org/2001/XMLSchema" xmlns:xs="http://www.w3.org/2001/XMLSchema" xmlns:p="http://schemas.microsoft.com/office/2006/metadata/properties" xmlns:ns2="fe376a51-17b9-4c55-a5b6-8ffc5745b8e3" xmlns:ns3="b69d6eb0-2036-4abd-b4b9-b0b27f619093" targetNamespace="http://schemas.microsoft.com/office/2006/metadata/properties" ma:root="true" ma:fieldsID="6754e60a4541925b877b72f568f0f5c8" ns2:_="" ns3:_="">
    <xsd:import namespace="fe376a51-17b9-4c55-a5b6-8ffc5745b8e3"/>
    <xsd:import namespace="b69d6eb0-2036-4abd-b4b9-b0b27f619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B01E-2583-4B2D-BF70-7228047FFE03}">
  <ds:schemaRefs>
    <ds:schemaRef ds:uri="http://schemas.microsoft.com/office/2006/metadata/properties"/>
    <ds:schemaRef ds:uri="http://schemas.microsoft.com/office/infopath/2007/PartnerControls"/>
    <ds:schemaRef ds:uri="b69d6eb0-2036-4abd-b4b9-b0b27f619093"/>
  </ds:schemaRefs>
</ds:datastoreItem>
</file>

<file path=customXml/itemProps2.xml><?xml version="1.0" encoding="utf-8"?>
<ds:datastoreItem xmlns:ds="http://schemas.openxmlformats.org/officeDocument/2006/customXml" ds:itemID="{D21800C4-60FC-4A92-98A3-098AB88A5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76a51-17b9-4c55-a5b6-8ffc5745b8e3"/>
    <ds:schemaRef ds:uri="b69d6eb0-2036-4abd-b4b9-b0b27f619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014D4-13F2-450D-8E36-100AE35DE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80794-6A1C-4036-B3BF-307C8F2C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Letterhead</vt:lpstr>
      <vt:lpstr>Letterhead</vt:lpstr>
      <vt:lpstr>Letterhead</vt:lpstr>
    </vt:vector>
  </TitlesOfParts>
  <Manager/>
  <Company/>
  <LinksUpToDate>false</LinksUpToDate>
  <CharactersWithSpaces>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Lukeš Pavel</cp:lastModifiedBy>
  <cp:revision>5</cp:revision>
  <cp:lastPrinted>2021-07-08T22:01:00Z</cp:lastPrinted>
  <dcterms:created xsi:type="dcterms:W3CDTF">2022-01-13T14:56:00Z</dcterms:created>
  <dcterms:modified xsi:type="dcterms:W3CDTF">2022-01-17T13:52:00Z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0x01010055F0742BA3E6CC49AEE1CEFAA71CEF35</vt:lpwstr>
  </property>
  <property fmtid="{D5CDD505-2E9C-101B-9397-08002B2CF9AE}" pid="3" name="Order">
    <vt:r8>2570200</vt:r8>
  </property>
</Properties>
</file>