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D2D6B" w14:textId="77777777" w:rsidR="00590D23" w:rsidRDefault="00590D23" w:rsidP="00B45A8A">
      <w:pPr>
        <w:spacing w:before="24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81D2D6C" w14:textId="77777777" w:rsidR="005316C9" w:rsidRDefault="005316C9" w:rsidP="009C7C10">
      <w:pPr>
        <w:spacing w:before="2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14:paraId="581D2D6D" w14:textId="77777777" w:rsidR="00FB529E" w:rsidRPr="005C4D36" w:rsidRDefault="002D0ABB" w:rsidP="00734BBB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5C4D36">
        <w:rPr>
          <w:rFonts w:ascii="Arial" w:hAnsi="Arial" w:cs="Arial"/>
          <w:b/>
          <w:sz w:val="20"/>
          <w:szCs w:val="20"/>
        </w:rPr>
        <w:t>MINISTERSTVO PRO MÍSTNÍ ROZVOJ</w:t>
      </w:r>
    </w:p>
    <w:p w14:paraId="581D2D6E" w14:textId="0CB63E72" w:rsidR="00EB7594" w:rsidRDefault="002D0ABB" w:rsidP="00734BBB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C4D36">
        <w:rPr>
          <w:rFonts w:ascii="Arial" w:hAnsi="Arial" w:cs="Arial"/>
          <w:b/>
          <w:sz w:val="20"/>
          <w:szCs w:val="20"/>
        </w:rPr>
        <w:t>Č.j.</w:t>
      </w:r>
      <w:proofErr w:type="gramEnd"/>
      <w:r w:rsidRPr="005C4D36">
        <w:rPr>
          <w:rFonts w:ascii="Arial" w:hAnsi="Arial" w:cs="Arial"/>
          <w:b/>
          <w:sz w:val="20"/>
          <w:szCs w:val="20"/>
        </w:rPr>
        <w:t xml:space="preserve"> </w:t>
      </w:r>
      <w:r w:rsidR="009D4984">
        <w:rPr>
          <w:rFonts w:ascii="Arial" w:hAnsi="Arial" w:cs="Arial"/>
          <w:b/>
          <w:sz w:val="20"/>
          <w:szCs w:val="20"/>
        </w:rPr>
        <w:t xml:space="preserve"> 26509/2021-52</w:t>
      </w:r>
    </w:p>
    <w:p w14:paraId="581D2D6F" w14:textId="39EE7CD0" w:rsidR="002D0ABB" w:rsidRPr="005C4D36" w:rsidRDefault="002D0ABB" w:rsidP="00734BBB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C4D36">
        <w:rPr>
          <w:rFonts w:ascii="Arial" w:hAnsi="Arial" w:cs="Arial"/>
          <w:b/>
          <w:kern w:val="28"/>
          <w:sz w:val="20"/>
          <w:szCs w:val="20"/>
        </w:rPr>
        <w:t>R O Z H O D N U T Í      č.</w:t>
      </w:r>
      <w:proofErr w:type="gramEnd"/>
      <w:r w:rsidR="003C047F" w:rsidRPr="005C4D36">
        <w:rPr>
          <w:rFonts w:ascii="Arial" w:hAnsi="Arial" w:cs="Arial"/>
          <w:b/>
          <w:sz w:val="20"/>
          <w:szCs w:val="20"/>
        </w:rPr>
        <w:t xml:space="preserve"> </w:t>
      </w:r>
      <w:r w:rsidR="009D4984">
        <w:rPr>
          <w:rFonts w:ascii="Arial" w:hAnsi="Arial" w:cs="Arial"/>
          <w:b/>
          <w:sz w:val="20"/>
          <w:szCs w:val="20"/>
        </w:rPr>
        <w:t xml:space="preserve">13 </w:t>
      </w:r>
      <w:r w:rsidRPr="005C4D36">
        <w:rPr>
          <w:rFonts w:ascii="Arial" w:hAnsi="Arial" w:cs="Arial"/>
          <w:b/>
          <w:sz w:val="20"/>
          <w:szCs w:val="20"/>
        </w:rPr>
        <w:t>/</w:t>
      </w:r>
      <w:r w:rsidR="009D4984">
        <w:rPr>
          <w:rFonts w:ascii="Arial" w:hAnsi="Arial" w:cs="Arial"/>
          <w:b/>
          <w:sz w:val="20"/>
          <w:szCs w:val="20"/>
        </w:rPr>
        <w:t xml:space="preserve"> </w:t>
      </w:r>
      <w:r w:rsidR="00235EC4" w:rsidRPr="005C4D36">
        <w:rPr>
          <w:rFonts w:ascii="Arial" w:hAnsi="Arial" w:cs="Arial"/>
          <w:b/>
          <w:sz w:val="20"/>
          <w:szCs w:val="20"/>
        </w:rPr>
        <w:t>20</w:t>
      </w:r>
      <w:r w:rsidR="00EB7594">
        <w:rPr>
          <w:rFonts w:ascii="Arial" w:hAnsi="Arial" w:cs="Arial"/>
          <w:b/>
          <w:sz w:val="20"/>
          <w:szCs w:val="20"/>
        </w:rPr>
        <w:t>21</w:t>
      </w:r>
    </w:p>
    <w:p w14:paraId="581D2D70" w14:textId="77777777" w:rsidR="002D0ABB" w:rsidRPr="005C4D36" w:rsidRDefault="002D0ABB" w:rsidP="00734BBB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5C4D36">
        <w:rPr>
          <w:rFonts w:ascii="Arial" w:hAnsi="Arial" w:cs="Arial"/>
          <w:b/>
          <w:sz w:val="20"/>
          <w:szCs w:val="20"/>
        </w:rPr>
        <w:t>ministr</w:t>
      </w:r>
      <w:r w:rsidR="006132D3" w:rsidRPr="005C4D36">
        <w:rPr>
          <w:rFonts w:ascii="Arial" w:hAnsi="Arial" w:cs="Arial"/>
          <w:b/>
          <w:sz w:val="20"/>
          <w:szCs w:val="20"/>
        </w:rPr>
        <w:t>yn</w:t>
      </w:r>
      <w:r w:rsidR="00634844" w:rsidRPr="005C4D36">
        <w:rPr>
          <w:rFonts w:ascii="Arial" w:hAnsi="Arial" w:cs="Arial"/>
          <w:b/>
          <w:sz w:val="20"/>
          <w:szCs w:val="20"/>
        </w:rPr>
        <w:t>ě</w:t>
      </w:r>
      <w:r w:rsidRPr="005C4D36">
        <w:rPr>
          <w:rFonts w:ascii="Arial" w:hAnsi="Arial" w:cs="Arial"/>
          <w:b/>
          <w:sz w:val="20"/>
          <w:szCs w:val="20"/>
        </w:rPr>
        <w:t xml:space="preserve"> pro místní rozvoj</w:t>
      </w:r>
    </w:p>
    <w:p w14:paraId="581D2D71" w14:textId="0F0DCCFC" w:rsidR="002D0ABB" w:rsidRPr="005C4D36" w:rsidRDefault="002D0ABB" w:rsidP="00E2080E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5C4D36">
        <w:rPr>
          <w:rFonts w:ascii="Arial" w:hAnsi="Arial" w:cs="Arial"/>
          <w:b/>
          <w:sz w:val="20"/>
          <w:szCs w:val="20"/>
        </w:rPr>
        <w:t>ze dne</w:t>
      </w:r>
      <w:r w:rsidR="005C4D36">
        <w:rPr>
          <w:rFonts w:ascii="Arial" w:hAnsi="Arial" w:cs="Arial"/>
          <w:b/>
          <w:sz w:val="20"/>
          <w:szCs w:val="20"/>
        </w:rPr>
        <w:tab/>
      </w:r>
      <w:r w:rsidR="009D4984">
        <w:rPr>
          <w:rFonts w:ascii="Arial" w:hAnsi="Arial" w:cs="Arial"/>
          <w:b/>
          <w:sz w:val="20"/>
          <w:szCs w:val="20"/>
        </w:rPr>
        <w:t xml:space="preserve"> 1. 4. 2</w:t>
      </w:r>
      <w:r w:rsidR="004155B4" w:rsidRPr="005C4D36">
        <w:rPr>
          <w:rFonts w:ascii="Arial" w:hAnsi="Arial" w:cs="Arial"/>
          <w:b/>
          <w:sz w:val="20"/>
          <w:szCs w:val="20"/>
        </w:rPr>
        <w:t>0</w:t>
      </w:r>
      <w:r w:rsidR="00EB7594">
        <w:rPr>
          <w:rFonts w:ascii="Arial" w:hAnsi="Arial" w:cs="Arial"/>
          <w:b/>
          <w:sz w:val="20"/>
          <w:szCs w:val="20"/>
        </w:rPr>
        <w:t>21</w:t>
      </w:r>
    </w:p>
    <w:p w14:paraId="581D2D72" w14:textId="77777777" w:rsidR="00531B32" w:rsidRPr="005C4D36" w:rsidRDefault="00531B32" w:rsidP="001C2B03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5C4D36">
        <w:rPr>
          <w:rFonts w:ascii="Arial" w:hAnsi="Arial" w:cs="Arial"/>
          <w:b/>
          <w:bCs/>
          <w:sz w:val="20"/>
          <w:szCs w:val="20"/>
        </w:rPr>
        <w:t xml:space="preserve">o </w:t>
      </w:r>
      <w:r w:rsidR="001C2B03" w:rsidRPr="005C4D36">
        <w:rPr>
          <w:rFonts w:ascii="Arial" w:hAnsi="Arial" w:cs="Arial"/>
          <w:b/>
          <w:bCs/>
          <w:sz w:val="20"/>
          <w:szCs w:val="20"/>
        </w:rPr>
        <w:t xml:space="preserve">vydání </w:t>
      </w:r>
      <w:r w:rsidR="0090419C" w:rsidRPr="005C4D36">
        <w:rPr>
          <w:rFonts w:ascii="Arial" w:hAnsi="Arial" w:cs="Arial"/>
          <w:b/>
          <w:bCs/>
          <w:sz w:val="20"/>
          <w:szCs w:val="20"/>
        </w:rPr>
        <w:t xml:space="preserve">aktualizace </w:t>
      </w:r>
      <w:r w:rsidR="001C2B03" w:rsidRPr="005C4D36">
        <w:rPr>
          <w:rFonts w:ascii="Arial" w:hAnsi="Arial" w:cs="Arial"/>
          <w:b/>
          <w:bCs/>
          <w:sz w:val="20"/>
          <w:szCs w:val="20"/>
        </w:rPr>
        <w:t xml:space="preserve">Statutu a Jednacího řádu </w:t>
      </w:r>
      <w:r w:rsidR="00EB2C6C" w:rsidRPr="005C4D36">
        <w:rPr>
          <w:rFonts w:ascii="Arial" w:hAnsi="Arial" w:cs="Arial"/>
          <w:b/>
          <w:bCs/>
          <w:sz w:val="20"/>
          <w:szCs w:val="20"/>
        </w:rPr>
        <w:br/>
      </w:r>
      <w:r w:rsidR="00426B42" w:rsidRPr="005C4D36">
        <w:rPr>
          <w:rFonts w:ascii="Arial" w:hAnsi="Arial" w:cs="Arial"/>
          <w:b/>
          <w:bCs/>
          <w:sz w:val="20"/>
          <w:szCs w:val="20"/>
        </w:rPr>
        <w:t xml:space="preserve"> Regionální stálé konference</w:t>
      </w:r>
      <w:r w:rsidR="005316C9">
        <w:rPr>
          <w:rFonts w:ascii="Arial" w:hAnsi="Arial" w:cs="Arial"/>
          <w:b/>
          <w:bCs/>
          <w:sz w:val="20"/>
          <w:szCs w:val="20"/>
        </w:rPr>
        <w:t xml:space="preserve"> č. 4</w:t>
      </w:r>
    </w:p>
    <w:p w14:paraId="581D2D73" w14:textId="77777777" w:rsidR="00734BBB" w:rsidRPr="005C4D36" w:rsidRDefault="00734BBB" w:rsidP="002D0ABB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581D2D74" w14:textId="0C0C9CB6" w:rsidR="000E4EFA" w:rsidRPr="009C7C10" w:rsidRDefault="009D4984" w:rsidP="000E4EF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 účinností ke </w:t>
      </w:r>
      <w:proofErr w:type="gramStart"/>
      <w:r>
        <w:rPr>
          <w:rFonts w:ascii="Arial" w:hAnsi="Arial" w:cs="Arial"/>
          <w:b/>
          <w:sz w:val="20"/>
          <w:szCs w:val="20"/>
        </w:rPr>
        <w:t>dni   1. dubna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68651A" w:rsidRPr="009C7C10">
        <w:rPr>
          <w:rFonts w:ascii="Arial" w:hAnsi="Arial" w:cs="Arial"/>
          <w:b/>
          <w:sz w:val="20"/>
          <w:szCs w:val="20"/>
        </w:rPr>
        <w:t>20</w:t>
      </w:r>
      <w:r w:rsidR="00EB7594" w:rsidRPr="009C7C10">
        <w:rPr>
          <w:rFonts w:ascii="Arial" w:hAnsi="Arial" w:cs="Arial"/>
          <w:b/>
          <w:sz w:val="20"/>
          <w:szCs w:val="20"/>
        </w:rPr>
        <w:t>21</w:t>
      </w:r>
    </w:p>
    <w:p w14:paraId="581D2D75" w14:textId="77777777" w:rsidR="008606F9" w:rsidRPr="009C7C10" w:rsidRDefault="008606F9" w:rsidP="003150CB">
      <w:pPr>
        <w:spacing w:after="0" w:line="240" w:lineRule="auto"/>
        <w:ind w:left="1146"/>
        <w:jc w:val="both"/>
        <w:rPr>
          <w:rFonts w:ascii="Arial" w:hAnsi="Arial" w:cs="Arial"/>
          <w:sz w:val="20"/>
          <w:szCs w:val="20"/>
        </w:rPr>
      </w:pPr>
    </w:p>
    <w:p w14:paraId="581D2D76" w14:textId="77777777" w:rsidR="007B1184" w:rsidRPr="009C7C10" w:rsidRDefault="007B1184" w:rsidP="003150CB">
      <w:pPr>
        <w:numPr>
          <w:ilvl w:val="0"/>
          <w:numId w:val="1"/>
        </w:numPr>
        <w:spacing w:after="240" w:line="240" w:lineRule="auto"/>
        <w:ind w:left="1145"/>
        <w:jc w:val="both"/>
        <w:rPr>
          <w:rFonts w:ascii="Arial" w:hAnsi="Arial" w:cs="Arial"/>
          <w:b/>
          <w:sz w:val="20"/>
          <w:szCs w:val="20"/>
        </w:rPr>
      </w:pPr>
      <w:r w:rsidRPr="009C7C10">
        <w:rPr>
          <w:rFonts w:ascii="Arial" w:hAnsi="Arial" w:cs="Arial"/>
          <w:b/>
          <w:sz w:val="20"/>
          <w:szCs w:val="20"/>
        </w:rPr>
        <w:t>v y d á v á m</w:t>
      </w:r>
    </w:p>
    <w:p w14:paraId="581D2D77" w14:textId="77777777" w:rsidR="0015631A" w:rsidRPr="009C7C10" w:rsidRDefault="00752EBB" w:rsidP="009C7C10">
      <w:pPr>
        <w:pStyle w:val="Odstavecseseznamem"/>
        <w:spacing w:after="120"/>
        <w:ind w:left="1145"/>
        <w:contextualSpacing w:val="0"/>
        <w:jc w:val="both"/>
        <w:rPr>
          <w:rFonts w:ascii="Arial" w:hAnsi="Arial" w:cs="Arial"/>
          <w:sz w:val="20"/>
          <w:szCs w:val="20"/>
        </w:rPr>
      </w:pPr>
      <w:r w:rsidRPr="009C7C10">
        <w:rPr>
          <w:rFonts w:ascii="Arial" w:hAnsi="Arial" w:cs="Arial"/>
          <w:sz w:val="20"/>
          <w:szCs w:val="20"/>
        </w:rPr>
        <w:t xml:space="preserve">aktualizaci </w:t>
      </w:r>
      <w:r w:rsidR="0015631A" w:rsidRPr="009C7C10">
        <w:rPr>
          <w:rFonts w:ascii="Arial" w:hAnsi="Arial" w:cs="Arial"/>
          <w:sz w:val="20"/>
          <w:szCs w:val="20"/>
        </w:rPr>
        <w:t>Statut</w:t>
      </w:r>
      <w:r w:rsidRPr="009C7C10">
        <w:rPr>
          <w:rFonts w:ascii="Arial" w:hAnsi="Arial" w:cs="Arial"/>
          <w:sz w:val="20"/>
          <w:szCs w:val="20"/>
        </w:rPr>
        <w:t>u</w:t>
      </w:r>
      <w:r w:rsidR="0015631A" w:rsidRPr="009C7C10">
        <w:rPr>
          <w:rFonts w:ascii="Arial" w:hAnsi="Arial" w:cs="Arial"/>
          <w:sz w:val="20"/>
          <w:szCs w:val="20"/>
        </w:rPr>
        <w:t xml:space="preserve"> a Jednací</w:t>
      </w:r>
      <w:r w:rsidR="0090419C" w:rsidRPr="009C7C10">
        <w:rPr>
          <w:rFonts w:ascii="Arial" w:hAnsi="Arial" w:cs="Arial"/>
          <w:sz w:val="20"/>
          <w:szCs w:val="20"/>
        </w:rPr>
        <w:t>ho</w:t>
      </w:r>
      <w:r w:rsidR="0015631A" w:rsidRPr="009C7C10">
        <w:rPr>
          <w:rFonts w:ascii="Arial" w:hAnsi="Arial" w:cs="Arial"/>
          <w:sz w:val="20"/>
          <w:szCs w:val="20"/>
        </w:rPr>
        <w:t xml:space="preserve"> řád</w:t>
      </w:r>
      <w:r w:rsidR="0090419C" w:rsidRPr="009C7C10">
        <w:rPr>
          <w:rFonts w:ascii="Arial" w:hAnsi="Arial" w:cs="Arial"/>
          <w:sz w:val="20"/>
          <w:szCs w:val="20"/>
        </w:rPr>
        <w:t>u</w:t>
      </w:r>
      <w:r w:rsidR="0015631A" w:rsidRPr="009C7C10">
        <w:rPr>
          <w:rFonts w:ascii="Arial" w:hAnsi="Arial" w:cs="Arial"/>
          <w:sz w:val="20"/>
          <w:szCs w:val="20"/>
        </w:rPr>
        <w:t xml:space="preserve"> </w:t>
      </w:r>
      <w:r w:rsidR="00B11AEF" w:rsidRPr="009C7C10">
        <w:rPr>
          <w:rFonts w:ascii="Arial" w:hAnsi="Arial" w:cs="Arial"/>
          <w:sz w:val="20"/>
          <w:szCs w:val="20"/>
        </w:rPr>
        <w:t>Regionální stálé konference</w:t>
      </w:r>
      <w:r w:rsidR="00D556F4" w:rsidRPr="009C7C10">
        <w:rPr>
          <w:rFonts w:ascii="Arial" w:hAnsi="Arial" w:cs="Arial"/>
          <w:sz w:val="20"/>
          <w:szCs w:val="20"/>
        </w:rPr>
        <w:t xml:space="preserve"> č. </w:t>
      </w:r>
      <w:r w:rsidR="000B6D34" w:rsidRPr="009C7C10">
        <w:rPr>
          <w:rFonts w:ascii="Arial" w:hAnsi="Arial" w:cs="Arial"/>
          <w:sz w:val="20"/>
          <w:szCs w:val="20"/>
        </w:rPr>
        <w:t>4</w:t>
      </w:r>
      <w:r w:rsidR="0015631A" w:rsidRPr="009C7C10">
        <w:rPr>
          <w:rFonts w:ascii="Arial" w:hAnsi="Arial" w:cs="Arial"/>
          <w:sz w:val="20"/>
          <w:szCs w:val="20"/>
        </w:rPr>
        <w:t xml:space="preserve">, </w:t>
      </w:r>
      <w:r w:rsidR="0090419C" w:rsidRPr="009C7C10">
        <w:rPr>
          <w:rFonts w:ascii="Arial" w:hAnsi="Arial" w:cs="Arial"/>
          <w:sz w:val="20"/>
          <w:szCs w:val="20"/>
        </w:rPr>
        <w:t xml:space="preserve">které </w:t>
      </w:r>
      <w:r w:rsidR="005316C9">
        <w:rPr>
          <w:rFonts w:ascii="Arial" w:hAnsi="Arial" w:cs="Arial"/>
          <w:sz w:val="20"/>
          <w:szCs w:val="20"/>
        </w:rPr>
        <w:t xml:space="preserve">tvoří </w:t>
      </w:r>
      <w:r w:rsidR="0090419C" w:rsidRPr="009C7C10">
        <w:rPr>
          <w:rFonts w:ascii="Arial" w:hAnsi="Arial" w:cs="Arial"/>
          <w:sz w:val="20"/>
          <w:szCs w:val="20"/>
        </w:rPr>
        <w:t>příloh</w:t>
      </w:r>
      <w:r w:rsidR="005316C9">
        <w:rPr>
          <w:rFonts w:ascii="Arial" w:hAnsi="Arial" w:cs="Arial"/>
          <w:sz w:val="20"/>
          <w:szCs w:val="20"/>
        </w:rPr>
        <w:t>y č. 1 a č. 2</w:t>
      </w:r>
      <w:r w:rsidRPr="009C7C10">
        <w:rPr>
          <w:rFonts w:ascii="Arial" w:hAnsi="Arial" w:cs="Arial"/>
          <w:sz w:val="20"/>
          <w:szCs w:val="20"/>
        </w:rPr>
        <w:t xml:space="preserve"> tohoto rozhodnutí.</w:t>
      </w:r>
    </w:p>
    <w:p w14:paraId="581D2D78" w14:textId="77777777" w:rsidR="002C5948" w:rsidRPr="009C7C10" w:rsidRDefault="002C5948" w:rsidP="009C7C10">
      <w:pPr>
        <w:numPr>
          <w:ilvl w:val="0"/>
          <w:numId w:val="1"/>
        </w:numPr>
        <w:spacing w:after="240" w:line="240" w:lineRule="auto"/>
        <w:ind w:left="1145"/>
        <w:jc w:val="both"/>
        <w:rPr>
          <w:rFonts w:ascii="Arial" w:hAnsi="Arial" w:cs="Arial"/>
          <w:b/>
          <w:sz w:val="20"/>
          <w:szCs w:val="20"/>
        </w:rPr>
      </w:pPr>
      <w:r w:rsidRPr="009C7C10">
        <w:rPr>
          <w:rFonts w:ascii="Arial" w:hAnsi="Arial" w:cs="Arial"/>
          <w:b/>
          <w:sz w:val="20"/>
          <w:szCs w:val="20"/>
        </w:rPr>
        <w:t>z r u š u j i</w:t>
      </w:r>
    </w:p>
    <w:p w14:paraId="581D2D79" w14:textId="77777777" w:rsidR="002C5948" w:rsidRPr="009C7C10" w:rsidRDefault="00197AE4" w:rsidP="009C7C10">
      <w:pPr>
        <w:pStyle w:val="Odstavecseseznamem"/>
        <w:spacing w:after="120"/>
        <w:ind w:left="1145"/>
        <w:contextualSpacing w:val="0"/>
        <w:jc w:val="both"/>
        <w:rPr>
          <w:rFonts w:ascii="Arial" w:hAnsi="Arial" w:cs="Arial"/>
          <w:sz w:val="20"/>
          <w:szCs w:val="20"/>
        </w:rPr>
      </w:pPr>
      <w:r w:rsidRPr="009C7C10">
        <w:rPr>
          <w:rFonts w:ascii="Arial" w:hAnsi="Arial" w:cs="Arial"/>
          <w:sz w:val="20"/>
          <w:szCs w:val="20"/>
        </w:rPr>
        <w:t xml:space="preserve">přílohu č. 3 a </w:t>
      </w:r>
      <w:r w:rsidR="005316C9">
        <w:rPr>
          <w:rFonts w:ascii="Arial" w:hAnsi="Arial" w:cs="Arial"/>
          <w:sz w:val="20"/>
          <w:szCs w:val="20"/>
        </w:rPr>
        <w:t xml:space="preserve">č. </w:t>
      </w:r>
      <w:r w:rsidR="002C5948" w:rsidRPr="009C7C10">
        <w:rPr>
          <w:rFonts w:ascii="Arial" w:hAnsi="Arial" w:cs="Arial"/>
          <w:sz w:val="20"/>
          <w:szCs w:val="20"/>
        </w:rPr>
        <w:t>4 RM č. 13/2019 ze dne 21. března 2019 o vydání aktualizace Statutu a Jednacího řádu Národní stálé konference a Regionální stálé konference;</w:t>
      </w:r>
    </w:p>
    <w:p w14:paraId="581D2D7A" w14:textId="77777777" w:rsidR="00CF04E5" w:rsidRPr="009C7C10" w:rsidRDefault="00CF04E5" w:rsidP="001C7148">
      <w:pPr>
        <w:pStyle w:val="Odstavecseseznamem"/>
        <w:spacing w:after="0"/>
        <w:ind w:left="1145"/>
        <w:jc w:val="both"/>
        <w:rPr>
          <w:rFonts w:ascii="Arial" w:hAnsi="Arial" w:cs="Arial"/>
          <w:sz w:val="20"/>
          <w:szCs w:val="20"/>
        </w:rPr>
      </w:pPr>
    </w:p>
    <w:p w14:paraId="581D2D7B" w14:textId="77777777" w:rsidR="0007320A" w:rsidRDefault="0007320A" w:rsidP="00EF58A6">
      <w:pPr>
        <w:pStyle w:val="Odstavecseseznamem"/>
        <w:ind w:left="1145"/>
        <w:rPr>
          <w:rFonts w:ascii="Arial" w:hAnsi="Arial" w:cs="Arial"/>
        </w:rPr>
      </w:pPr>
    </w:p>
    <w:p w14:paraId="581D2D7C" w14:textId="77777777" w:rsidR="000B6D34" w:rsidRPr="005C4D36" w:rsidRDefault="000B6D34" w:rsidP="00EF58A6">
      <w:pPr>
        <w:pStyle w:val="Odstavecseseznamem"/>
        <w:ind w:left="1145"/>
        <w:rPr>
          <w:rFonts w:ascii="Arial" w:hAnsi="Arial" w:cs="Arial"/>
        </w:rPr>
      </w:pPr>
    </w:p>
    <w:p w14:paraId="581D2D7D" w14:textId="77777777" w:rsidR="007528B5" w:rsidRPr="005C4D36" w:rsidRDefault="007528B5" w:rsidP="00EF58A6">
      <w:pPr>
        <w:pStyle w:val="Odstavecseseznamem"/>
        <w:ind w:left="1145"/>
        <w:rPr>
          <w:rFonts w:ascii="Arial" w:hAnsi="Arial" w:cs="Arial"/>
        </w:rPr>
      </w:pPr>
    </w:p>
    <w:p w14:paraId="581D2D7E" w14:textId="4A4A8267" w:rsidR="00E2080E" w:rsidRPr="009C7C10" w:rsidRDefault="004155B4" w:rsidP="00E2080E">
      <w:pPr>
        <w:spacing w:after="0"/>
        <w:ind w:left="5529" w:firstLine="1"/>
        <w:jc w:val="center"/>
        <w:rPr>
          <w:rFonts w:ascii="Arial" w:hAnsi="Arial" w:cs="Arial"/>
          <w:sz w:val="20"/>
          <w:szCs w:val="20"/>
        </w:rPr>
      </w:pPr>
      <w:r w:rsidRPr="009C7C10">
        <w:rPr>
          <w:rFonts w:ascii="Arial" w:hAnsi="Arial" w:cs="Arial"/>
          <w:sz w:val="20"/>
          <w:szCs w:val="20"/>
        </w:rPr>
        <w:t>Ing</w:t>
      </w:r>
      <w:r w:rsidR="00E2080E" w:rsidRPr="009C7C10">
        <w:rPr>
          <w:rFonts w:ascii="Arial" w:hAnsi="Arial" w:cs="Arial"/>
          <w:sz w:val="20"/>
          <w:szCs w:val="20"/>
        </w:rPr>
        <w:t xml:space="preserve">. </w:t>
      </w:r>
      <w:r w:rsidRPr="009C7C10">
        <w:rPr>
          <w:rFonts w:ascii="Arial" w:hAnsi="Arial" w:cs="Arial"/>
          <w:sz w:val="20"/>
          <w:szCs w:val="20"/>
        </w:rPr>
        <w:t>K</w:t>
      </w:r>
      <w:r w:rsidR="00426B42" w:rsidRPr="009C7C10">
        <w:rPr>
          <w:rFonts w:ascii="Arial" w:hAnsi="Arial" w:cs="Arial"/>
          <w:sz w:val="20"/>
          <w:szCs w:val="20"/>
        </w:rPr>
        <w:t>lára</w:t>
      </w:r>
      <w:r w:rsidRPr="009C7C10">
        <w:rPr>
          <w:rFonts w:ascii="Arial" w:hAnsi="Arial" w:cs="Arial"/>
          <w:sz w:val="20"/>
          <w:szCs w:val="20"/>
        </w:rPr>
        <w:t xml:space="preserve"> </w:t>
      </w:r>
      <w:r w:rsidR="00426B42" w:rsidRPr="009C7C10">
        <w:rPr>
          <w:rFonts w:ascii="Arial" w:hAnsi="Arial" w:cs="Arial"/>
          <w:sz w:val="20"/>
          <w:szCs w:val="20"/>
        </w:rPr>
        <w:t>Dostálová</w:t>
      </w:r>
      <w:r w:rsidR="009D4984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9D4984">
        <w:rPr>
          <w:rFonts w:ascii="Arial" w:hAnsi="Arial" w:cs="Arial"/>
          <w:sz w:val="20"/>
          <w:szCs w:val="20"/>
        </w:rPr>
        <w:t>v.r.</w:t>
      </w:r>
      <w:proofErr w:type="gramEnd"/>
    </w:p>
    <w:p w14:paraId="581D2D7F" w14:textId="7C346691" w:rsidR="00CF04E5" w:rsidRPr="009C7C10" w:rsidRDefault="008606F9" w:rsidP="00961FA9">
      <w:pPr>
        <w:spacing w:after="0"/>
        <w:ind w:left="5670" w:firstLine="1"/>
        <w:rPr>
          <w:rFonts w:ascii="Arial" w:hAnsi="Arial" w:cs="Arial"/>
          <w:sz w:val="20"/>
          <w:szCs w:val="20"/>
        </w:rPr>
      </w:pPr>
      <w:r w:rsidRPr="009C7C10">
        <w:rPr>
          <w:rFonts w:ascii="Arial" w:hAnsi="Arial" w:cs="Arial"/>
          <w:sz w:val="20"/>
          <w:szCs w:val="20"/>
        </w:rPr>
        <w:t xml:space="preserve">    </w:t>
      </w:r>
      <w:r w:rsidR="009D4984">
        <w:rPr>
          <w:rFonts w:ascii="Arial" w:hAnsi="Arial" w:cs="Arial"/>
          <w:sz w:val="20"/>
          <w:szCs w:val="20"/>
        </w:rPr>
        <w:t xml:space="preserve">  </w:t>
      </w:r>
      <w:r w:rsidRPr="009C7C10">
        <w:rPr>
          <w:rFonts w:ascii="Arial" w:hAnsi="Arial" w:cs="Arial"/>
          <w:sz w:val="20"/>
          <w:szCs w:val="20"/>
        </w:rPr>
        <w:t xml:space="preserve"> </w:t>
      </w:r>
      <w:r w:rsidR="00CF04E5" w:rsidRPr="009C7C10">
        <w:rPr>
          <w:rFonts w:ascii="Arial" w:hAnsi="Arial" w:cs="Arial"/>
          <w:sz w:val="20"/>
          <w:szCs w:val="20"/>
        </w:rPr>
        <w:t>ministryně pro místní rozvoj</w:t>
      </w:r>
    </w:p>
    <w:p w14:paraId="581D2D80" w14:textId="77777777" w:rsidR="00737F54" w:rsidRDefault="00737F54" w:rsidP="002958C8">
      <w:pPr>
        <w:spacing w:after="0"/>
        <w:rPr>
          <w:rFonts w:ascii="Arial" w:hAnsi="Arial" w:cs="Arial"/>
        </w:rPr>
      </w:pPr>
    </w:p>
    <w:p w14:paraId="581D2D81" w14:textId="77777777" w:rsidR="005C4D36" w:rsidRPr="009C7C10" w:rsidRDefault="005C4D36" w:rsidP="002958C8">
      <w:pPr>
        <w:spacing w:after="0"/>
        <w:rPr>
          <w:rFonts w:ascii="Arial" w:hAnsi="Arial" w:cs="Arial"/>
          <w:sz w:val="20"/>
          <w:szCs w:val="20"/>
        </w:rPr>
      </w:pPr>
    </w:p>
    <w:p w14:paraId="581D2D82" w14:textId="77777777" w:rsidR="00426B42" w:rsidRPr="009C7C10" w:rsidRDefault="00426B42" w:rsidP="00EB2C6C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C7C10">
        <w:rPr>
          <w:rFonts w:ascii="Arial" w:hAnsi="Arial" w:cs="Arial"/>
          <w:sz w:val="20"/>
          <w:szCs w:val="20"/>
        </w:rPr>
        <w:t xml:space="preserve">Příloha č. </w:t>
      </w:r>
      <w:r w:rsidR="000B6D34" w:rsidRPr="009C7C10">
        <w:rPr>
          <w:rFonts w:ascii="Arial" w:hAnsi="Arial" w:cs="Arial"/>
          <w:sz w:val="20"/>
          <w:szCs w:val="20"/>
        </w:rPr>
        <w:t>1</w:t>
      </w:r>
      <w:r w:rsidRPr="009C7C10">
        <w:rPr>
          <w:rFonts w:ascii="Arial" w:hAnsi="Arial" w:cs="Arial"/>
          <w:sz w:val="20"/>
          <w:szCs w:val="20"/>
        </w:rPr>
        <w:t>: Statut Regionální stálé konference</w:t>
      </w:r>
    </w:p>
    <w:p w14:paraId="581D2D83" w14:textId="77777777" w:rsidR="00426B42" w:rsidRPr="009C7C10" w:rsidRDefault="00426B42" w:rsidP="00EB2C6C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C7C10">
        <w:rPr>
          <w:rFonts w:ascii="Arial" w:hAnsi="Arial" w:cs="Arial"/>
          <w:sz w:val="20"/>
          <w:szCs w:val="20"/>
        </w:rPr>
        <w:t xml:space="preserve">Příloha č. </w:t>
      </w:r>
      <w:r w:rsidR="000B6D34" w:rsidRPr="009C7C10">
        <w:rPr>
          <w:rFonts w:ascii="Arial" w:hAnsi="Arial" w:cs="Arial"/>
          <w:sz w:val="20"/>
          <w:szCs w:val="20"/>
        </w:rPr>
        <w:t>2</w:t>
      </w:r>
      <w:r w:rsidRPr="009C7C10">
        <w:rPr>
          <w:rFonts w:ascii="Arial" w:hAnsi="Arial" w:cs="Arial"/>
          <w:sz w:val="20"/>
          <w:szCs w:val="20"/>
        </w:rPr>
        <w:t>: Jednací řád Regionální stálé konference</w:t>
      </w:r>
    </w:p>
    <w:p w14:paraId="581D2D84" w14:textId="77777777" w:rsidR="001F7EE3" w:rsidRPr="009C7C10" w:rsidRDefault="001F7EE3" w:rsidP="009569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1D2D85" w14:textId="77777777" w:rsidR="00513717" w:rsidRPr="005C4D36" w:rsidRDefault="00513717" w:rsidP="009569F5">
      <w:pPr>
        <w:spacing w:after="0" w:line="240" w:lineRule="auto"/>
        <w:rPr>
          <w:rFonts w:ascii="Arial" w:hAnsi="Arial" w:cs="Arial"/>
        </w:rPr>
      </w:pPr>
    </w:p>
    <w:p w14:paraId="581D2D86" w14:textId="77777777" w:rsidR="00513717" w:rsidRPr="005C4D36" w:rsidRDefault="00513717" w:rsidP="009569F5">
      <w:pPr>
        <w:spacing w:after="0" w:line="240" w:lineRule="auto"/>
        <w:rPr>
          <w:rFonts w:ascii="Arial" w:hAnsi="Arial" w:cs="Arial"/>
        </w:rPr>
      </w:pPr>
    </w:p>
    <w:p w14:paraId="581D2D87" w14:textId="77777777" w:rsidR="00513717" w:rsidRPr="005C4D36" w:rsidRDefault="00513717" w:rsidP="009569F5">
      <w:pPr>
        <w:spacing w:after="0" w:line="240" w:lineRule="auto"/>
        <w:rPr>
          <w:rFonts w:ascii="Arial" w:hAnsi="Arial" w:cs="Arial"/>
        </w:rPr>
      </w:pPr>
    </w:p>
    <w:p w14:paraId="581D2D88" w14:textId="77777777" w:rsidR="00893861" w:rsidRDefault="00893861" w:rsidP="0089386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správnost:  Ing. David Koppitz</w:t>
      </w:r>
    </w:p>
    <w:p w14:paraId="581D2D89" w14:textId="77777777" w:rsidR="00893861" w:rsidRDefault="00893861" w:rsidP="008938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náměstek pro řízení sekce regionálního rozvoje a cestovního ruchu  </w:t>
      </w:r>
    </w:p>
    <w:p w14:paraId="581D2D8A" w14:textId="77777777" w:rsidR="00513717" w:rsidRDefault="00513717" w:rsidP="009569F5">
      <w:pPr>
        <w:spacing w:after="0" w:line="240" w:lineRule="auto"/>
        <w:rPr>
          <w:rFonts w:ascii="Arial" w:hAnsi="Arial" w:cs="Arial"/>
        </w:rPr>
      </w:pPr>
    </w:p>
    <w:sectPr w:rsidR="00513717" w:rsidSect="009569F5">
      <w:headerReference w:type="default" r:id="rId11"/>
      <w:headerReference w:type="firs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4FA37" w14:textId="77777777" w:rsidR="004000F0" w:rsidRDefault="004000F0" w:rsidP="001018F6">
      <w:pPr>
        <w:spacing w:after="0" w:line="240" w:lineRule="auto"/>
      </w:pPr>
      <w:r>
        <w:separator/>
      </w:r>
    </w:p>
  </w:endnote>
  <w:endnote w:type="continuationSeparator" w:id="0">
    <w:p w14:paraId="4950E7ED" w14:textId="77777777" w:rsidR="004000F0" w:rsidRDefault="004000F0" w:rsidP="0010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30B30" w14:textId="77777777" w:rsidR="004000F0" w:rsidRDefault="004000F0" w:rsidP="001018F6">
      <w:pPr>
        <w:spacing w:after="0" w:line="240" w:lineRule="auto"/>
      </w:pPr>
      <w:r>
        <w:separator/>
      </w:r>
    </w:p>
  </w:footnote>
  <w:footnote w:type="continuationSeparator" w:id="0">
    <w:p w14:paraId="3502BE62" w14:textId="77777777" w:rsidR="004000F0" w:rsidRDefault="004000F0" w:rsidP="0010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D2D8F" w14:textId="77777777" w:rsidR="00F678A4" w:rsidRDefault="00F678A4">
    <w:pPr>
      <w:pStyle w:val="Zhlav"/>
    </w:pPr>
  </w:p>
  <w:p w14:paraId="581D2D90" w14:textId="77777777" w:rsidR="00F678A4" w:rsidRDefault="00F678A4">
    <w:pPr>
      <w:pStyle w:val="Zhlav"/>
    </w:pPr>
  </w:p>
  <w:p w14:paraId="581D2D91" w14:textId="77777777" w:rsidR="00F678A4" w:rsidRDefault="00F678A4">
    <w:pPr>
      <w:pStyle w:val="Zhlav"/>
    </w:pPr>
  </w:p>
  <w:p w14:paraId="581D2D92" w14:textId="77777777" w:rsidR="00F678A4" w:rsidRDefault="00F678A4">
    <w:pPr>
      <w:pStyle w:val="Zhlav"/>
    </w:pPr>
  </w:p>
  <w:p w14:paraId="581D2D93" w14:textId="77777777" w:rsidR="00F678A4" w:rsidRDefault="00F678A4">
    <w:pPr>
      <w:pStyle w:val="Zhlav"/>
    </w:pPr>
  </w:p>
  <w:p w14:paraId="581D2D94" w14:textId="77777777" w:rsidR="00F678A4" w:rsidRDefault="00F678A4">
    <w:pPr>
      <w:pStyle w:val="Zhlav"/>
    </w:pPr>
  </w:p>
  <w:p w14:paraId="581D2D95" w14:textId="77777777" w:rsidR="00F678A4" w:rsidRDefault="00F678A4">
    <w:pPr>
      <w:pStyle w:val="Zhlav"/>
    </w:pPr>
  </w:p>
  <w:p w14:paraId="581D2D96" w14:textId="77777777" w:rsidR="00F678A4" w:rsidRDefault="00F678A4">
    <w:pPr>
      <w:pStyle w:val="Zhlav"/>
    </w:pPr>
  </w:p>
  <w:p w14:paraId="581D2D97" w14:textId="77777777" w:rsidR="00F678A4" w:rsidRDefault="00F678A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581D2D99" wp14:editId="581D2D9A">
          <wp:simplePos x="0" y="0"/>
          <wp:positionH relativeFrom="column">
            <wp:posOffset>-333375</wp:posOffset>
          </wp:positionH>
          <wp:positionV relativeFrom="page">
            <wp:posOffset>662305</wp:posOffset>
          </wp:positionV>
          <wp:extent cx="737870" cy="899795"/>
          <wp:effectExtent l="19050" t="0" r="5080" b="0"/>
          <wp:wrapNone/>
          <wp:docPr id="4" name="Obrázek 1" descr="Popis: maly_statni_znak_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maly_statni_znak_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D2D98" w14:textId="77777777" w:rsidR="00F678A4" w:rsidRDefault="00F678A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0" wp14:anchorId="581D2D9B" wp14:editId="581D2D9C">
          <wp:simplePos x="0" y="0"/>
          <wp:positionH relativeFrom="column">
            <wp:posOffset>-485775</wp:posOffset>
          </wp:positionH>
          <wp:positionV relativeFrom="page">
            <wp:posOffset>509905</wp:posOffset>
          </wp:positionV>
          <wp:extent cx="737870" cy="899795"/>
          <wp:effectExtent l="19050" t="0" r="5080" b="0"/>
          <wp:wrapNone/>
          <wp:docPr id="3" name="Obrázek 1" descr="Popis: maly_statni_znak_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maly_statni_znak_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AA0"/>
    <w:multiLevelType w:val="hybridMultilevel"/>
    <w:tmpl w:val="F6ACC5EE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17142008"/>
    <w:multiLevelType w:val="hybridMultilevel"/>
    <w:tmpl w:val="39886920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B2F0702"/>
    <w:multiLevelType w:val="hybridMultilevel"/>
    <w:tmpl w:val="28801C92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B9A66DC"/>
    <w:multiLevelType w:val="hybridMultilevel"/>
    <w:tmpl w:val="E342FEF0"/>
    <w:lvl w:ilvl="0" w:tplc="BCD85FCE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974FC"/>
    <w:multiLevelType w:val="hybridMultilevel"/>
    <w:tmpl w:val="54A6D46E"/>
    <w:lvl w:ilvl="0" w:tplc="28C447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057C4"/>
    <w:multiLevelType w:val="hybridMultilevel"/>
    <w:tmpl w:val="6D18D29C"/>
    <w:lvl w:ilvl="0" w:tplc="040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 w15:restartNumberingAfterBreak="0">
    <w:nsid w:val="7124479B"/>
    <w:multiLevelType w:val="hybridMultilevel"/>
    <w:tmpl w:val="86A638A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7EB4058D"/>
    <w:multiLevelType w:val="hybridMultilevel"/>
    <w:tmpl w:val="36548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75D3B"/>
    <w:multiLevelType w:val="hybridMultilevel"/>
    <w:tmpl w:val="E82ED5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FA"/>
    <w:rsid w:val="0005718B"/>
    <w:rsid w:val="0007320A"/>
    <w:rsid w:val="00087200"/>
    <w:rsid w:val="000B6D34"/>
    <w:rsid w:val="000E4EFA"/>
    <w:rsid w:val="000E6509"/>
    <w:rsid w:val="001018F6"/>
    <w:rsid w:val="00154CC9"/>
    <w:rsid w:val="0015631A"/>
    <w:rsid w:val="001645C6"/>
    <w:rsid w:val="00197AE4"/>
    <w:rsid w:val="001A0B1B"/>
    <w:rsid w:val="001A3E69"/>
    <w:rsid w:val="001C2B03"/>
    <w:rsid w:val="001C7148"/>
    <w:rsid w:val="001D4E41"/>
    <w:rsid w:val="001F7EE3"/>
    <w:rsid w:val="002338C0"/>
    <w:rsid w:val="00235C5D"/>
    <w:rsid w:val="00235EC4"/>
    <w:rsid w:val="0027184A"/>
    <w:rsid w:val="00285B88"/>
    <w:rsid w:val="002958C8"/>
    <w:rsid w:val="002A67A4"/>
    <w:rsid w:val="002C5948"/>
    <w:rsid w:val="002D0ABB"/>
    <w:rsid w:val="002F1B9C"/>
    <w:rsid w:val="003150CB"/>
    <w:rsid w:val="00317C40"/>
    <w:rsid w:val="00381B0B"/>
    <w:rsid w:val="003C047F"/>
    <w:rsid w:val="003E292B"/>
    <w:rsid w:val="004000F0"/>
    <w:rsid w:val="00411AF8"/>
    <w:rsid w:val="004155B4"/>
    <w:rsid w:val="00420480"/>
    <w:rsid w:val="00423C43"/>
    <w:rsid w:val="00426B42"/>
    <w:rsid w:val="004A316B"/>
    <w:rsid w:val="004E1E5F"/>
    <w:rsid w:val="004E2E12"/>
    <w:rsid w:val="00500BE7"/>
    <w:rsid w:val="005063E0"/>
    <w:rsid w:val="00513717"/>
    <w:rsid w:val="005316C9"/>
    <w:rsid w:val="00531B32"/>
    <w:rsid w:val="00572985"/>
    <w:rsid w:val="005868CD"/>
    <w:rsid w:val="00590D23"/>
    <w:rsid w:val="005B0E78"/>
    <w:rsid w:val="005C4576"/>
    <w:rsid w:val="005C4D36"/>
    <w:rsid w:val="005C5002"/>
    <w:rsid w:val="005E5840"/>
    <w:rsid w:val="006132D3"/>
    <w:rsid w:val="006203BF"/>
    <w:rsid w:val="00634844"/>
    <w:rsid w:val="00641926"/>
    <w:rsid w:val="00683A24"/>
    <w:rsid w:val="0068651A"/>
    <w:rsid w:val="006B4C1B"/>
    <w:rsid w:val="006B5D24"/>
    <w:rsid w:val="006D443E"/>
    <w:rsid w:val="00710587"/>
    <w:rsid w:val="00714529"/>
    <w:rsid w:val="00716CA8"/>
    <w:rsid w:val="0073115B"/>
    <w:rsid w:val="00734BBB"/>
    <w:rsid w:val="00737F54"/>
    <w:rsid w:val="00747612"/>
    <w:rsid w:val="007528B5"/>
    <w:rsid w:val="00752EBB"/>
    <w:rsid w:val="00774AD2"/>
    <w:rsid w:val="00781512"/>
    <w:rsid w:val="00797AC7"/>
    <w:rsid w:val="007A34F1"/>
    <w:rsid w:val="007B1184"/>
    <w:rsid w:val="007B5424"/>
    <w:rsid w:val="007E77EA"/>
    <w:rsid w:val="00803899"/>
    <w:rsid w:val="00836E46"/>
    <w:rsid w:val="008453DB"/>
    <w:rsid w:val="00845E2E"/>
    <w:rsid w:val="00854CB2"/>
    <w:rsid w:val="008606F9"/>
    <w:rsid w:val="00893861"/>
    <w:rsid w:val="0090419C"/>
    <w:rsid w:val="0092404D"/>
    <w:rsid w:val="00947400"/>
    <w:rsid w:val="009569F5"/>
    <w:rsid w:val="00961FA9"/>
    <w:rsid w:val="00985617"/>
    <w:rsid w:val="0098729E"/>
    <w:rsid w:val="009A23FF"/>
    <w:rsid w:val="009C7C10"/>
    <w:rsid w:val="009D4984"/>
    <w:rsid w:val="009D7B24"/>
    <w:rsid w:val="00A259C6"/>
    <w:rsid w:val="00A364D6"/>
    <w:rsid w:val="00A4560B"/>
    <w:rsid w:val="00A5717D"/>
    <w:rsid w:val="00A77F35"/>
    <w:rsid w:val="00B11AEF"/>
    <w:rsid w:val="00B24960"/>
    <w:rsid w:val="00B30574"/>
    <w:rsid w:val="00B45A8A"/>
    <w:rsid w:val="00B8236B"/>
    <w:rsid w:val="00BA5715"/>
    <w:rsid w:val="00BB27B9"/>
    <w:rsid w:val="00BB2A99"/>
    <w:rsid w:val="00BB3203"/>
    <w:rsid w:val="00BC7D70"/>
    <w:rsid w:val="00C23E6F"/>
    <w:rsid w:val="00C622C4"/>
    <w:rsid w:val="00C7630E"/>
    <w:rsid w:val="00C86562"/>
    <w:rsid w:val="00C9262D"/>
    <w:rsid w:val="00CF04E5"/>
    <w:rsid w:val="00CF370D"/>
    <w:rsid w:val="00D07A0E"/>
    <w:rsid w:val="00D3601D"/>
    <w:rsid w:val="00D556F4"/>
    <w:rsid w:val="00DB7538"/>
    <w:rsid w:val="00DE4865"/>
    <w:rsid w:val="00DE4B95"/>
    <w:rsid w:val="00DF18AF"/>
    <w:rsid w:val="00DF4288"/>
    <w:rsid w:val="00E13B15"/>
    <w:rsid w:val="00E2080E"/>
    <w:rsid w:val="00E35146"/>
    <w:rsid w:val="00E52565"/>
    <w:rsid w:val="00E90CFC"/>
    <w:rsid w:val="00EB2C6C"/>
    <w:rsid w:val="00EB7594"/>
    <w:rsid w:val="00EE2A22"/>
    <w:rsid w:val="00EF58A6"/>
    <w:rsid w:val="00F10845"/>
    <w:rsid w:val="00F3143B"/>
    <w:rsid w:val="00F636E7"/>
    <w:rsid w:val="00F674D5"/>
    <w:rsid w:val="00F678A4"/>
    <w:rsid w:val="00FB0389"/>
    <w:rsid w:val="00FB529E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D2D6B"/>
  <w15:docId w15:val="{F6CA0A3E-D85D-4004-93B7-3AD7D63A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8A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8F6"/>
  </w:style>
  <w:style w:type="paragraph" w:styleId="Zpat">
    <w:name w:val="footer"/>
    <w:basedOn w:val="Normln"/>
    <w:link w:val="ZpatChar"/>
    <w:uiPriority w:val="99"/>
    <w:unhideWhenUsed/>
    <w:rsid w:val="0010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8F6"/>
  </w:style>
  <w:style w:type="paragraph" w:styleId="Odstavecseseznamem">
    <w:name w:val="List Paragraph"/>
    <w:basedOn w:val="Normln"/>
    <w:uiPriority w:val="34"/>
    <w:qFormat/>
    <w:rsid w:val="007B11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7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Rozhodnuti_ministryn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13" ma:contentTypeDescription="Vytvoří nový dokument" ma:contentTypeScope="" ma:versionID="1b3ff6ff336d3f9947d56cf55bd5cbd9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0f74924097c9db6fd3e65bd3392928f4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e529b29-b2bb-4f0f-bf76-47ede62a77b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3F5A-3A3D-4D5C-9B7F-486A22D21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ED424-826B-47DA-9BE1-EE440A746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2AB63-C0D5-474D-9427-BCD78DCE0290}">
  <ds:schemaRefs>
    <ds:schemaRef ds:uri="http://schemas.microsoft.com/office/2006/metadata/properties"/>
    <ds:schemaRef ds:uri="http://schemas.microsoft.com/office/infopath/2007/PartnerControls"/>
    <ds:schemaRef ds:uri="ae529b29-b2bb-4f0f-bf76-47ede62a77b9"/>
  </ds:schemaRefs>
</ds:datastoreItem>
</file>

<file path=customXml/itemProps4.xml><?xml version="1.0" encoding="utf-8"?>
<ds:datastoreItem xmlns:ds="http://schemas.openxmlformats.org/officeDocument/2006/customXml" ds:itemID="{2ADF4816-BCAF-4123-815A-8E1B6586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Rozhodnuti_ministryne</Template>
  <TotalTime>4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ministra</vt:lpstr>
    </vt:vector>
  </TitlesOfParts>
  <Company>MMR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ministra</dc:title>
  <dc:creator>PetraManová</dc:creator>
  <dc:description>č. 13/2021  o vydání aktualizace Statutu a Jednacího řádu Regionální stálé konference č. 4</dc:description>
  <cp:lastModifiedBy>Čiklová Božena</cp:lastModifiedBy>
  <cp:revision>5</cp:revision>
  <cp:lastPrinted>2018-07-10T09:33:00Z</cp:lastPrinted>
  <dcterms:created xsi:type="dcterms:W3CDTF">2021-03-25T07:48:00Z</dcterms:created>
  <dcterms:modified xsi:type="dcterms:W3CDTF">2021-04-01T13:25:00Z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</Properties>
</file>